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40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center"/>
        <w:rPr>
          <w:rFonts w:ascii="Frutiger 45 Light" w:hAnsi="Frutiger 45 Light"/>
          <w:b/>
          <w:sz w:val="22"/>
          <w:u w:val="single"/>
        </w:rPr>
      </w:pPr>
      <w:r>
        <w:rPr>
          <w:rFonts w:ascii="Frutiger 45 Light" w:hAnsi="Frutiger 45 Light"/>
          <w:b/>
          <w:i/>
          <w:sz w:val="22"/>
          <w:u w:val="single"/>
        </w:rPr>
        <w:t>P</w:t>
      </w:r>
      <w:r w:rsidRPr="00A4100C">
        <w:rPr>
          <w:rFonts w:ascii="Frutiger 45 Light" w:hAnsi="Frutiger 45 Light"/>
          <w:b/>
          <w:i/>
          <w:sz w:val="22"/>
          <w:u w:val="single"/>
        </w:rPr>
        <w:t>ROGRAMMA</w:t>
      </w:r>
      <w:r>
        <w:rPr>
          <w:rFonts w:ascii="Frutiger 45 Light" w:hAnsi="Frutiger 45 Light"/>
          <w:b/>
          <w:i/>
          <w:sz w:val="22"/>
          <w:u w:val="single"/>
        </w:rPr>
        <w:t xml:space="preserve"> </w:t>
      </w:r>
      <w:r w:rsidR="00B36C7B">
        <w:rPr>
          <w:rFonts w:ascii="Frutiger 45 Light" w:hAnsi="Frutiger 45 Light"/>
          <w:b/>
          <w:i/>
          <w:sz w:val="22"/>
          <w:u w:val="single"/>
        </w:rPr>
        <w:t xml:space="preserve">11 &amp; </w:t>
      </w:r>
      <w:r>
        <w:rPr>
          <w:rFonts w:ascii="Frutiger 45 Light" w:hAnsi="Frutiger 45 Light"/>
          <w:b/>
          <w:i/>
          <w:sz w:val="22"/>
          <w:u w:val="single"/>
        </w:rPr>
        <w:t>12 JANUARI 201</w:t>
      </w:r>
      <w:r w:rsidR="00B36C7B">
        <w:rPr>
          <w:rFonts w:ascii="Frutiger 45 Light" w:hAnsi="Frutiger 45 Light"/>
          <w:b/>
          <w:i/>
          <w:sz w:val="22"/>
          <w:u w:val="single"/>
        </w:rPr>
        <w:t>8</w:t>
      </w: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40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b/>
          <w:sz w:val="22"/>
        </w:rPr>
        <w:t>Plaats</w:t>
      </w:r>
      <w:r w:rsidRPr="00A4100C">
        <w:rPr>
          <w:rFonts w:ascii="Frutiger 45 Light" w:hAnsi="Frutiger 45 Light"/>
          <w:sz w:val="22"/>
        </w:rPr>
        <w:t>:</w:t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  <w:t>Bilderberg Hotel De Klepperman</w:t>
      </w: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>Oosterdorpsstraat 11</w:t>
      </w: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  <w:t>3871 AA  HOEVELAKEN</w:t>
      </w: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3600" w:hanging="3600"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  <w:t>Tel</w:t>
      </w: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>033 – 253 41 20</w:t>
      </w:r>
    </w:p>
    <w:p w:rsidR="005327BB" w:rsidRPr="00A4100C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3600" w:hanging="3600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>Fax</w:t>
      </w:r>
      <w:r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>033 – 253 74 34</w:t>
      </w:r>
    </w:p>
    <w:p w:rsidR="005327BB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b/>
          <w:sz w:val="22"/>
        </w:rPr>
        <w:t>Cursusleiding</w:t>
      </w:r>
      <w:r>
        <w:rPr>
          <w:rFonts w:ascii="Frutiger 45 Light" w:hAnsi="Frutiger 45 Light"/>
          <w:sz w:val="22"/>
        </w:rPr>
        <w:t>: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>Eelco de Koning</w:t>
      </w:r>
    </w:p>
    <w:p w:rsidR="00B36C7B" w:rsidRPr="00B36C7B" w:rsidRDefault="00B36C7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>
        <w:rPr>
          <w:rFonts w:ascii="Frutiger 45 Light" w:hAnsi="Frutiger 45 Light"/>
          <w:b/>
          <w:sz w:val="22"/>
        </w:rPr>
        <w:t xml:space="preserve">                                     </w:t>
      </w:r>
      <w:r w:rsidRPr="00B36C7B">
        <w:rPr>
          <w:rFonts w:ascii="Frutiger 45 Light" w:hAnsi="Frutiger 45 Light"/>
          <w:sz w:val="22"/>
        </w:rPr>
        <w:t>Max Nieuwdorp</w:t>
      </w:r>
    </w:p>
    <w:p w:rsidR="005327BB" w:rsidRPr="00D253DC" w:rsidRDefault="005327BB" w:rsidP="00D658C6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A4100C">
        <w:rPr>
          <w:rFonts w:ascii="Frutiger 45 Light" w:hAnsi="Frutiger 45 Light"/>
          <w:sz w:val="22"/>
        </w:rPr>
        <w:tab/>
      </w:r>
      <w:r w:rsidRPr="00D253DC">
        <w:rPr>
          <w:rFonts w:ascii="Frutiger 45 Light" w:hAnsi="Frutiger 45 Light"/>
          <w:sz w:val="22"/>
        </w:rPr>
        <w:t>Jeroen de Sonnaville</w:t>
      </w:r>
    </w:p>
    <w:p w:rsidR="00B36C7B" w:rsidRPr="00D253DC" w:rsidRDefault="005327BB" w:rsidP="00B36C7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880" w:hanging="2880"/>
        <w:rPr>
          <w:rFonts w:ascii="Frutiger 45 Light" w:hAnsi="Frutiger 45 Light"/>
          <w:sz w:val="22"/>
        </w:rPr>
      </w:pPr>
      <w:r w:rsidRPr="00D253DC">
        <w:rPr>
          <w:rFonts w:ascii="Frutiger 45 Light" w:hAnsi="Frutiger 45 Light"/>
          <w:sz w:val="22"/>
        </w:rPr>
        <w:tab/>
      </w:r>
      <w:r w:rsidRPr="00D253DC">
        <w:rPr>
          <w:rFonts w:ascii="Frutiger 45 Light" w:hAnsi="Frutiger 45 Light"/>
          <w:sz w:val="22"/>
        </w:rPr>
        <w:tab/>
      </w:r>
      <w:r w:rsidRPr="00D253DC">
        <w:rPr>
          <w:rFonts w:ascii="Frutiger 45 Light" w:hAnsi="Frutiger 45 Light"/>
          <w:sz w:val="22"/>
        </w:rPr>
        <w:tab/>
      </w:r>
      <w:r w:rsidRPr="00D253DC">
        <w:rPr>
          <w:rFonts w:ascii="Frutiger 45 Light" w:hAnsi="Frutiger 45 Light"/>
          <w:sz w:val="22"/>
        </w:rPr>
        <w:tab/>
        <w:t>Cees Tack</w:t>
      </w:r>
      <w:r w:rsidR="00B36C7B">
        <w:rPr>
          <w:rFonts w:ascii="Frutiger 45 Light" w:hAnsi="Frutiger 45 Light"/>
          <w:sz w:val="22"/>
        </w:rPr>
        <w:t xml:space="preserve">                                    </w:t>
      </w:r>
    </w:p>
    <w:p w:rsidR="00B36C7B" w:rsidRPr="00B36C7B" w:rsidRDefault="005327BB" w:rsidP="002A401D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3119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268" w:hanging="2268"/>
        <w:rPr>
          <w:rFonts w:ascii="Frutiger 45 Light" w:hAnsi="Frutiger 45 Light"/>
          <w:sz w:val="22"/>
        </w:rPr>
      </w:pPr>
      <w:r w:rsidRPr="009744F0">
        <w:rPr>
          <w:rFonts w:ascii="Frutiger 45 Light" w:hAnsi="Frutiger 45 Light"/>
          <w:b/>
          <w:sz w:val="22"/>
        </w:rPr>
        <w:t>Georganiseerd door</w:t>
      </w:r>
      <w:r w:rsidRPr="009744F0">
        <w:rPr>
          <w:rFonts w:ascii="Frutiger 45 Light" w:hAnsi="Frutiger 45 Light"/>
          <w:sz w:val="22"/>
        </w:rPr>
        <w:t>:</w:t>
      </w:r>
      <w:r w:rsidRPr="009744F0">
        <w:rPr>
          <w:rFonts w:ascii="Frutiger 45 Light" w:hAnsi="Frutiger 45 Light"/>
          <w:sz w:val="22"/>
        </w:rPr>
        <w:tab/>
        <w:t xml:space="preserve">Diabetes </w:t>
      </w:r>
      <w:proofErr w:type="spellStart"/>
      <w:r w:rsidRPr="009744F0">
        <w:rPr>
          <w:rFonts w:ascii="Frutiger 45 Light" w:hAnsi="Frutiger 45 Light"/>
          <w:sz w:val="22"/>
        </w:rPr>
        <w:t>Education</w:t>
      </w:r>
      <w:proofErr w:type="spellEnd"/>
      <w:r w:rsidRPr="009744F0">
        <w:rPr>
          <w:rFonts w:ascii="Frutiger 45 Light" w:hAnsi="Frutiger 45 Light"/>
          <w:sz w:val="22"/>
        </w:rPr>
        <w:t xml:space="preserve"> </w:t>
      </w:r>
      <w:proofErr w:type="spellStart"/>
      <w:r w:rsidRPr="009744F0">
        <w:rPr>
          <w:rFonts w:ascii="Frutiger 45 Light" w:hAnsi="Frutiger 45 Light"/>
          <w:sz w:val="22"/>
        </w:rPr>
        <w:t>Study</w:t>
      </w:r>
      <w:proofErr w:type="spellEnd"/>
      <w:r w:rsidRPr="009744F0">
        <w:rPr>
          <w:rFonts w:ascii="Frutiger 45 Light" w:hAnsi="Frutiger 45 Light"/>
          <w:sz w:val="22"/>
        </w:rPr>
        <w:t xml:space="preserve"> Group (D.E.S.G.) </w:t>
      </w:r>
      <w:r w:rsidR="00B36C7B" w:rsidRPr="00B36C7B">
        <w:rPr>
          <w:rFonts w:ascii="Frutiger 45 Light" w:hAnsi="Frutiger 45 Light"/>
          <w:sz w:val="22"/>
        </w:rPr>
        <w:t xml:space="preserve">Financieel mogelijk gemaakt door Novo </w:t>
      </w:r>
      <w:proofErr w:type="spellStart"/>
      <w:r w:rsidR="00B36C7B" w:rsidRPr="00B36C7B">
        <w:rPr>
          <w:rFonts w:ascii="Frutiger 45 Light" w:hAnsi="Frutiger 45 Light"/>
          <w:sz w:val="22"/>
        </w:rPr>
        <w:t>Nordisk</w:t>
      </w:r>
      <w:proofErr w:type="spellEnd"/>
      <w:r w:rsidR="00B36C7B" w:rsidRPr="00B36C7B">
        <w:rPr>
          <w:rFonts w:ascii="Frutiger 45 Light" w:hAnsi="Frutiger 45 Light"/>
          <w:sz w:val="22"/>
        </w:rPr>
        <w:t xml:space="preserve"> B.</w:t>
      </w:r>
      <w:r w:rsidR="00B36C7B">
        <w:rPr>
          <w:rFonts w:ascii="Frutiger 45 Light" w:hAnsi="Frutiger 45 Light"/>
          <w:sz w:val="22"/>
        </w:rPr>
        <w:t xml:space="preserve">V. en </w:t>
      </w:r>
      <w:proofErr w:type="spellStart"/>
      <w:r w:rsidR="00B36C7B">
        <w:rPr>
          <w:rFonts w:ascii="Frutiger 45 Light" w:hAnsi="Frutiger 45 Light"/>
          <w:sz w:val="22"/>
        </w:rPr>
        <w:t>Boehringer</w:t>
      </w:r>
      <w:proofErr w:type="spellEnd"/>
      <w:r w:rsidR="00B36C7B">
        <w:rPr>
          <w:rFonts w:ascii="Frutiger 45 Light" w:hAnsi="Frutiger 45 Light"/>
          <w:sz w:val="22"/>
        </w:rPr>
        <w:t xml:space="preserve"> </w:t>
      </w:r>
      <w:proofErr w:type="spellStart"/>
      <w:r w:rsidR="00B36C7B">
        <w:rPr>
          <w:rFonts w:ascii="Frutiger 45 Light" w:hAnsi="Frutiger 45 Light"/>
          <w:sz w:val="22"/>
        </w:rPr>
        <w:t>Ingelheim</w:t>
      </w:r>
      <w:proofErr w:type="spellEnd"/>
      <w:r w:rsidR="00B36C7B">
        <w:rPr>
          <w:rFonts w:ascii="Frutiger 45 Light" w:hAnsi="Frutiger 45 Light"/>
          <w:sz w:val="22"/>
        </w:rPr>
        <w:t xml:space="preserve"> B.V.</w:t>
      </w:r>
    </w:p>
    <w:p w:rsidR="005327BB" w:rsidRPr="00E4290B" w:rsidRDefault="005327BB" w:rsidP="002A401D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552"/>
          <w:tab w:val="left" w:pos="3119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ind w:left="2268" w:hanging="2268"/>
        <w:rPr>
          <w:rFonts w:ascii="Frutiger 45 Light" w:hAnsi="Frutiger 45 Light"/>
          <w:sz w:val="22"/>
          <w:lang w:val="fi-FI"/>
        </w:rPr>
      </w:pPr>
      <w:r w:rsidRPr="00B36C7B">
        <w:rPr>
          <w:rFonts w:ascii="Frutiger 45 Light" w:hAnsi="Frutiger 45 Light"/>
          <w:sz w:val="22"/>
        </w:rPr>
        <w:tab/>
      </w:r>
      <w:r w:rsidRPr="00B36C7B">
        <w:rPr>
          <w:rFonts w:ascii="Frutiger 45 Light" w:hAnsi="Frutiger 45 Light"/>
          <w:sz w:val="22"/>
        </w:rPr>
        <w:tab/>
      </w:r>
      <w:r w:rsidRPr="00B36C7B">
        <w:rPr>
          <w:rFonts w:ascii="Frutiger 45 Light" w:hAnsi="Frutiger 45 Light"/>
          <w:sz w:val="22"/>
        </w:rPr>
        <w:tab/>
      </w:r>
      <w:r w:rsidRPr="00B36C7B">
        <w:rPr>
          <w:rFonts w:ascii="Frutiger 45 Light" w:hAnsi="Frutiger 45 Light"/>
          <w:sz w:val="22"/>
        </w:rPr>
        <w:tab/>
      </w:r>
      <w:r w:rsidRPr="00E4290B">
        <w:rPr>
          <w:rFonts w:ascii="Frutiger 45 Light" w:hAnsi="Frutiger 45 Light"/>
          <w:sz w:val="22"/>
          <w:lang w:val="fi-FI"/>
        </w:rPr>
        <w:t>(desg@valeas.nl)</w:t>
      </w:r>
    </w:p>
    <w:p w:rsidR="005327BB" w:rsidRPr="00E4290B" w:rsidRDefault="005327BB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40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fi-FI"/>
        </w:rPr>
      </w:pPr>
      <w:r w:rsidRPr="00E4290B">
        <w:rPr>
          <w:rFonts w:ascii="Frutiger 45 Light" w:hAnsi="Frutiger 45 Light"/>
          <w:sz w:val="22"/>
          <w:lang w:val="fi-FI"/>
        </w:rPr>
        <w:t>___________________________________________________________________________</w:t>
      </w:r>
    </w:p>
    <w:p w:rsidR="005327BB" w:rsidRPr="00E4290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fi-FI"/>
        </w:rPr>
      </w:pPr>
    </w:p>
    <w:p w:rsidR="005327BB" w:rsidRPr="00E4290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center"/>
        <w:rPr>
          <w:rFonts w:ascii="Frutiger 45 Light" w:hAnsi="Frutiger 45 Light"/>
          <w:sz w:val="22"/>
          <w:lang w:val="fi-FI"/>
        </w:rPr>
      </w:pPr>
      <w:r w:rsidRPr="00E4290B">
        <w:rPr>
          <w:rFonts w:ascii="Frutiger 45 Light" w:hAnsi="Frutiger 45 Light"/>
          <w:b/>
          <w:i/>
          <w:sz w:val="22"/>
          <w:u w:val="single"/>
          <w:lang w:val="fi-FI"/>
        </w:rPr>
        <w:t xml:space="preserve">DONDERDAG </w:t>
      </w:r>
      <w:r w:rsidR="009744F0">
        <w:rPr>
          <w:rFonts w:ascii="Frutiger 45 Light" w:hAnsi="Frutiger 45 Light"/>
          <w:b/>
          <w:i/>
          <w:sz w:val="22"/>
          <w:u w:val="single"/>
          <w:lang w:val="fi-FI"/>
        </w:rPr>
        <w:t>11</w:t>
      </w:r>
      <w:r>
        <w:rPr>
          <w:rFonts w:ascii="Frutiger 45 Light" w:hAnsi="Frutiger 45 Light"/>
          <w:b/>
          <w:i/>
          <w:sz w:val="22"/>
          <w:u w:val="single"/>
          <w:lang w:val="fi-FI"/>
        </w:rPr>
        <w:t xml:space="preserve"> JANUARI 201</w:t>
      </w:r>
      <w:r w:rsidR="009744F0">
        <w:rPr>
          <w:rFonts w:ascii="Frutiger 45 Light" w:hAnsi="Frutiger 45 Light"/>
          <w:b/>
          <w:i/>
          <w:sz w:val="22"/>
          <w:u w:val="single"/>
          <w:lang w:val="fi-FI"/>
        </w:rPr>
        <w:t>8</w:t>
      </w:r>
    </w:p>
    <w:p w:rsidR="005327BB" w:rsidRPr="00E4290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fi-FI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09.00 - 09.30 uur</w:t>
      </w:r>
      <w:r>
        <w:rPr>
          <w:rFonts w:ascii="Frutiger 45 Light" w:hAnsi="Frutiger 45 Light"/>
          <w:sz w:val="22"/>
        </w:rPr>
        <w:tab/>
        <w:t xml:space="preserve">Ontvangst – </w:t>
      </w:r>
      <w:r w:rsidRPr="00A4100C">
        <w:rPr>
          <w:rFonts w:ascii="Frutiger 45 Light" w:hAnsi="Frutiger 45 Light"/>
          <w:sz w:val="22"/>
        </w:rPr>
        <w:t>registratie</w:t>
      </w:r>
      <w:r>
        <w:rPr>
          <w:rFonts w:ascii="Frutiger 45 Light" w:hAnsi="Frutiger 45 Light"/>
          <w:sz w:val="22"/>
        </w:rPr>
        <w:t xml:space="preserve"> – koffie/thee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</w:t>
      </w:r>
      <w:r w:rsidRPr="00A4100C">
        <w:rPr>
          <w:rFonts w:ascii="Frutiger 45 Light" w:hAnsi="Frutiger 45 Light"/>
          <w:sz w:val="22"/>
        </w:rPr>
        <w:t>9.</w:t>
      </w:r>
      <w:r>
        <w:rPr>
          <w:rFonts w:ascii="Frutiger 45 Light" w:hAnsi="Frutiger 45 Light"/>
          <w:sz w:val="22"/>
        </w:rPr>
        <w:t>30</w:t>
      </w:r>
      <w:r w:rsidRPr="00A4100C">
        <w:rPr>
          <w:rFonts w:ascii="Frutiger 45 Light" w:hAnsi="Frutiger 45 Light"/>
          <w:sz w:val="22"/>
        </w:rPr>
        <w:t xml:space="preserve"> - 09.</w:t>
      </w:r>
      <w:r>
        <w:rPr>
          <w:rFonts w:ascii="Frutiger 45 Light" w:hAnsi="Frutiger 45 Light"/>
          <w:sz w:val="22"/>
        </w:rPr>
        <w:t>40 uur</w:t>
      </w:r>
      <w:r w:rsidRPr="00A4100C">
        <w:rPr>
          <w:rFonts w:ascii="Frutiger 45 Light" w:hAnsi="Frutiger 45 Light"/>
          <w:sz w:val="22"/>
        </w:rPr>
        <w:tab/>
        <w:t>Welkom &amp; opening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DB64EE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 w:rsidRPr="00A4100C">
        <w:rPr>
          <w:rFonts w:ascii="Frutiger 45 Light" w:hAnsi="Frutiger 45 Light"/>
          <w:sz w:val="22"/>
        </w:rPr>
        <w:t>09.</w:t>
      </w:r>
      <w:r>
        <w:rPr>
          <w:rFonts w:ascii="Frutiger 45 Light" w:hAnsi="Frutiger 45 Light"/>
          <w:sz w:val="22"/>
        </w:rPr>
        <w:t>40 – 10.00</w:t>
      </w:r>
      <w:r w:rsidRPr="00A4100C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b/>
          <w:sz w:val="22"/>
        </w:rPr>
        <w:tab/>
      </w:r>
      <w:r w:rsidR="00D52AAD">
        <w:rPr>
          <w:rFonts w:ascii="Frutiger 45 Light" w:hAnsi="Frutiger 45 Light"/>
          <w:b/>
          <w:sz w:val="22"/>
        </w:rPr>
        <w:t>Diabetologie in 201</w:t>
      </w:r>
      <w:r w:rsidR="00B36C7B">
        <w:rPr>
          <w:rFonts w:ascii="Frutiger 45 Light" w:hAnsi="Frutiger 45 Light"/>
          <w:b/>
          <w:sz w:val="22"/>
        </w:rPr>
        <w:t>8</w:t>
      </w:r>
      <w:r>
        <w:rPr>
          <w:rFonts w:ascii="Frutiger 45 Light" w:hAnsi="Frutiger 45 Light"/>
          <w:b/>
          <w:sz w:val="22"/>
        </w:rPr>
        <w:t>, waar staan we?</w:t>
      </w:r>
    </w:p>
    <w:p w:rsidR="005327BB" w:rsidRPr="00A4100C" w:rsidRDefault="005327BB" w:rsidP="00D46D2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F11990">
        <w:rPr>
          <w:rFonts w:ascii="Frutiger 45 Light" w:hAnsi="Frutiger 45 Light"/>
          <w:sz w:val="22"/>
        </w:rPr>
        <w:tab/>
      </w:r>
      <w:r w:rsidRPr="00D253DC">
        <w:rPr>
          <w:rFonts w:ascii="Frutiger 45 Light" w:hAnsi="Frutiger 45 Light"/>
          <w:sz w:val="22"/>
        </w:rPr>
        <w:t>Jeroen de Sonnaville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DA4157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10.00 - 10</w:t>
      </w:r>
      <w:r w:rsidRPr="00A4100C">
        <w:rPr>
          <w:rFonts w:ascii="Frutiger 45 Light" w:hAnsi="Frutiger 45 Light"/>
          <w:sz w:val="22"/>
        </w:rPr>
        <w:t>.</w:t>
      </w:r>
      <w:r>
        <w:rPr>
          <w:rFonts w:ascii="Frutiger 45 Light" w:hAnsi="Frutiger 45 Light"/>
          <w:sz w:val="22"/>
        </w:rPr>
        <w:t>20</w:t>
      </w:r>
      <w:r w:rsidRPr="00A4100C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b/>
          <w:sz w:val="22"/>
        </w:rPr>
        <w:tab/>
      </w:r>
      <w:r>
        <w:rPr>
          <w:rFonts w:ascii="Frutiger 45 Light" w:hAnsi="Frutiger 45 Light"/>
          <w:b/>
          <w:sz w:val="22"/>
        </w:rPr>
        <w:t xml:space="preserve">Pathofysiologie van type 1 diabetes </w:t>
      </w:r>
    </w:p>
    <w:p w:rsidR="005327BB" w:rsidRDefault="005327BB" w:rsidP="00462829">
      <w:pPr>
        <w:tabs>
          <w:tab w:val="left" w:pos="-1360"/>
          <w:tab w:val="left" w:pos="-64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  <w:t>Bart Roep</w:t>
      </w:r>
      <w:r w:rsidR="00F95EC2">
        <w:rPr>
          <w:rFonts w:ascii="Frutiger 45 Light" w:hAnsi="Frutiger 45 Light"/>
          <w:sz w:val="22"/>
        </w:rPr>
        <w:t xml:space="preserve"> (reserve Eelco)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>10.</w:t>
      </w:r>
      <w:r>
        <w:rPr>
          <w:rFonts w:ascii="Frutiger 45 Light" w:hAnsi="Frutiger 45 Light"/>
          <w:sz w:val="22"/>
        </w:rPr>
        <w:t>20</w:t>
      </w:r>
      <w:r w:rsidRPr="00A4100C">
        <w:rPr>
          <w:rFonts w:ascii="Frutiger 45 Light" w:hAnsi="Frutiger 45 Light"/>
          <w:sz w:val="22"/>
        </w:rPr>
        <w:t xml:space="preserve"> - 10.</w:t>
      </w:r>
      <w:r>
        <w:rPr>
          <w:rFonts w:ascii="Frutiger 45 Light" w:hAnsi="Frutiger 45 Light"/>
          <w:sz w:val="22"/>
        </w:rPr>
        <w:t>30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DA4157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10.30 – 10.50 uur</w:t>
      </w:r>
      <w:r>
        <w:rPr>
          <w:rFonts w:ascii="Frutiger 45 Light" w:hAnsi="Frutiger 45 Light"/>
          <w:sz w:val="22"/>
        </w:rPr>
        <w:tab/>
      </w:r>
      <w:r w:rsidR="009744F0" w:rsidRPr="009744F0">
        <w:rPr>
          <w:rFonts w:ascii="Frutiger 45 Light" w:hAnsi="Frutiger 45 Light"/>
          <w:b/>
          <w:sz w:val="22"/>
        </w:rPr>
        <w:t xml:space="preserve">Diabetes en het </w:t>
      </w:r>
      <w:proofErr w:type="spellStart"/>
      <w:r w:rsidR="009744F0" w:rsidRPr="009744F0">
        <w:rPr>
          <w:rFonts w:ascii="Frutiger 45 Light" w:hAnsi="Frutiger 45 Light"/>
          <w:b/>
          <w:sz w:val="22"/>
        </w:rPr>
        <w:t>microbioom</w:t>
      </w:r>
      <w:proofErr w:type="spellEnd"/>
      <w:r>
        <w:rPr>
          <w:rFonts w:ascii="Frutiger 45 Light" w:hAnsi="Frutiger 45 Light"/>
          <w:b/>
          <w:sz w:val="22"/>
        </w:rPr>
        <w:t xml:space="preserve"> </w:t>
      </w:r>
    </w:p>
    <w:p w:rsidR="005327BB" w:rsidRDefault="005327BB" w:rsidP="00A456E7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="009744F0">
        <w:rPr>
          <w:rFonts w:ascii="Frutiger 45 Light" w:hAnsi="Frutiger 45 Light"/>
          <w:sz w:val="22"/>
        </w:rPr>
        <w:t>Daniël van Raalte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10.50 </w:t>
      </w:r>
      <w:r w:rsidRPr="00A4100C">
        <w:rPr>
          <w:rFonts w:ascii="Frutiger 45 Light" w:hAnsi="Frutiger 45 Light"/>
          <w:sz w:val="22"/>
        </w:rPr>
        <w:t>- 11.</w:t>
      </w:r>
      <w:r>
        <w:rPr>
          <w:rFonts w:ascii="Frutiger 45 Light" w:hAnsi="Frutiger 45 Light"/>
          <w:sz w:val="22"/>
        </w:rPr>
        <w:t>00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11.00 – 11.30 uur</w:t>
      </w:r>
      <w:r>
        <w:rPr>
          <w:rFonts w:ascii="Frutiger 45 Light" w:hAnsi="Frutiger 45 Light"/>
          <w:sz w:val="22"/>
        </w:rPr>
        <w:tab/>
        <w:t>Pauze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11.30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–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11.50 uur</w:t>
      </w: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 xml:space="preserve">Voeding </w:t>
      </w:r>
      <w:r w:rsidR="009744F0">
        <w:rPr>
          <w:rFonts w:ascii="Frutiger 45 Light" w:hAnsi="Frutiger 45 Light"/>
          <w:b/>
          <w:sz w:val="22"/>
        </w:rPr>
        <w:t>bij diabetes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="009744F0">
        <w:rPr>
          <w:rFonts w:ascii="Frutiger 45 Light" w:hAnsi="Frutiger 45 Light"/>
          <w:sz w:val="22"/>
        </w:rPr>
        <w:t>Hanno Pijl</w:t>
      </w:r>
    </w:p>
    <w:p w:rsidR="009744F0" w:rsidRPr="005D1DA8" w:rsidRDefault="009744F0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11.50</w:t>
      </w:r>
      <w:r w:rsidRPr="00A4100C">
        <w:rPr>
          <w:rFonts w:ascii="Frutiger 45 Light" w:hAnsi="Frutiger 45 Light"/>
          <w:sz w:val="22"/>
        </w:rPr>
        <w:t xml:space="preserve"> - 12.</w:t>
      </w:r>
      <w:r>
        <w:rPr>
          <w:rFonts w:ascii="Frutiger 45 Light" w:hAnsi="Frutiger 45 Light"/>
          <w:sz w:val="22"/>
        </w:rPr>
        <w:t>00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</w:p>
    <w:p w:rsidR="0039441F" w:rsidRPr="00BA789F" w:rsidRDefault="005327BB" w:rsidP="0039441F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sz w:val="22"/>
          <w:szCs w:val="22"/>
        </w:rPr>
        <w:t>12.00 – 12.20 uur</w:t>
      </w:r>
      <w:r>
        <w:rPr>
          <w:rFonts w:ascii="Frutiger 45 Light" w:hAnsi="Frutiger 45 Light"/>
          <w:sz w:val="22"/>
          <w:szCs w:val="22"/>
        </w:rPr>
        <w:tab/>
      </w:r>
      <w:r w:rsidR="00C62DAA">
        <w:rPr>
          <w:rFonts w:ascii="Frutiger 45 Light" w:hAnsi="Frutiger 45 Light"/>
          <w:b/>
          <w:sz w:val="22"/>
        </w:rPr>
        <w:t>Digitale zorg bij diabetes</w:t>
      </w:r>
    </w:p>
    <w:p w:rsidR="0039441F" w:rsidRPr="00243061" w:rsidRDefault="0039441F" w:rsidP="0039441F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BA789F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Andrea Evers</w:t>
      </w:r>
    </w:p>
    <w:p w:rsidR="005327BB" w:rsidRDefault="005327BB" w:rsidP="0039441F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12.20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–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12.30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255EC3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12.30 – 13.30 uur</w:t>
      </w:r>
      <w:r>
        <w:rPr>
          <w:rFonts w:ascii="Frutiger 45 Light" w:hAnsi="Frutiger 45 Light"/>
          <w:sz w:val="22"/>
        </w:rPr>
        <w:tab/>
        <w:t>Lunch</w:t>
      </w:r>
      <w:r>
        <w:rPr>
          <w:rFonts w:ascii="Frutiger 45 Light" w:hAnsi="Frutiger 45 Light"/>
          <w:sz w:val="22"/>
        </w:rPr>
        <w:br w:type="page"/>
      </w:r>
    </w:p>
    <w:p w:rsidR="005327BB" w:rsidRDefault="005327BB" w:rsidP="0019491D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lastRenderedPageBreak/>
        <w:t>13.30 – 13.50 uur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>Psychologische hulp bij diabetes</w:t>
      </w:r>
    </w:p>
    <w:p w:rsidR="005327BB" w:rsidRDefault="00684DBB" w:rsidP="0019491D">
      <w:pPr>
        <w:tabs>
          <w:tab w:val="left" w:pos="-1360"/>
          <w:tab w:val="left" w:pos="-64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  <w:t>Sasj</w:t>
      </w:r>
      <w:r w:rsidR="005327BB">
        <w:rPr>
          <w:rFonts w:ascii="Frutiger 45 Light" w:hAnsi="Frutiger 45 Light"/>
          <w:sz w:val="22"/>
        </w:rPr>
        <w:t>a Huisman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13.50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-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14.00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sz w:val="22"/>
        </w:rPr>
        <w:t>14.00 –</w:t>
      </w:r>
      <w:r w:rsidRPr="00E14244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14.20</w:t>
      </w:r>
      <w:r w:rsidRPr="00E14244">
        <w:rPr>
          <w:rFonts w:ascii="Frutiger 45 Light" w:hAnsi="Frutiger 45 Light"/>
          <w:sz w:val="22"/>
        </w:rPr>
        <w:t xml:space="preserve"> uur</w:t>
      </w:r>
      <w:r w:rsidRPr="00E14244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>Samenwerking eerste en tweede lijn</w:t>
      </w:r>
    </w:p>
    <w:p w:rsidR="005327BB" w:rsidRPr="00263B9D" w:rsidRDefault="005327BB" w:rsidP="00152960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Frank Stam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14.20 – 14.30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87265F" w:rsidRDefault="005327BB" w:rsidP="00031255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pt-BR"/>
        </w:rPr>
      </w:pPr>
      <w:r w:rsidRPr="0087265F">
        <w:rPr>
          <w:rFonts w:ascii="Frutiger 45 Light" w:hAnsi="Frutiger 45 Light"/>
          <w:sz w:val="22"/>
          <w:lang w:val="pt-BR"/>
        </w:rPr>
        <w:t>14.30 – 14.50 uur</w:t>
      </w:r>
      <w:r w:rsidRPr="0087265F">
        <w:rPr>
          <w:rFonts w:ascii="Frutiger 45 Light" w:hAnsi="Frutiger 45 Light"/>
          <w:sz w:val="22"/>
          <w:lang w:val="pt-BR"/>
        </w:rPr>
        <w:tab/>
      </w:r>
      <w:r w:rsidRPr="0087265F">
        <w:rPr>
          <w:rFonts w:ascii="Frutiger 45 Light" w:hAnsi="Frutiger 45 Light"/>
          <w:b/>
          <w:sz w:val="22"/>
          <w:lang w:val="pt-BR"/>
        </w:rPr>
        <w:t>Diabetes en Lipiden</w:t>
      </w:r>
      <w:r w:rsidRPr="0087265F">
        <w:rPr>
          <w:rFonts w:ascii="Frutiger 45 Light" w:hAnsi="Frutiger 45 Light"/>
          <w:sz w:val="22"/>
          <w:lang w:val="pt-BR"/>
        </w:rPr>
        <w:t xml:space="preserve"> </w:t>
      </w:r>
    </w:p>
    <w:p w:rsidR="005327BB" w:rsidRPr="0087265F" w:rsidRDefault="005327BB" w:rsidP="00E948FC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pt-BR"/>
        </w:rPr>
      </w:pPr>
      <w:r w:rsidRPr="0087265F">
        <w:rPr>
          <w:rFonts w:ascii="Frutiger 45 Light" w:hAnsi="Frutiger 45 Light"/>
          <w:sz w:val="22"/>
          <w:lang w:val="pt-BR"/>
        </w:rPr>
        <w:tab/>
      </w:r>
      <w:r>
        <w:rPr>
          <w:rFonts w:ascii="Frutiger 45 Light" w:hAnsi="Frutiger 45 Light"/>
          <w:sz w:val="22"/>
          <w:lang w:val="pt-BR"/>
        </w:rPr>
        <w:t>Sanne van Wissen</w:t>
      </w:r>
    </w:p>
    <w:p w:rsidR="005327BB" w:rsidRPr="0087265F" w:rsidRDefault="005327BB" w:rsidP="00DE1222">
      <w:pPr>
        <w:tabs>
          <w:tab w:val="left" w:pos="-136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pt-BR"/>
        </w:rPr>
      </w:pPr>
    </w:p>
    <w:p w:rsidR="005327BB" w:rsidRPr="00F11990" w:rsidRDefault="005327BB" w:rsidP="00031255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F11990">
        <w:rPr>
          <w:rFonts w:ascii="Frutiger 45 Light" w:hAnsi="Frutiger 45 Light"/>
          <w:sz w:val="22"/>
        </w:rPr>
        <w:t>14.50 – 15.00 uur</w:t>
      </w:r>
      <w:r w:rsidRPr="00F11990">
        <w:rPr>
          <w:rFonts w:ascii="Frutiger 45 Light" w:hAnsi="Frutiger 45 Light"/>
          <w:sz w:val="22"/>
        </w:rPr>
        <w:tab/>
        <w:t>Discussie</w:t>
      </w:r>
    </w:p>
    <w:p w:rsidR="005327BB" w:rsidRPr="00F11990" w:rsidRDefault="005327BB" w:rsidP="00031255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F11990" w:rsidRDefault="005327BB" w:rsidP="00031255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F11990">
        <w:rPr>
          <w:rFonts w:ascii="Frutiger 45 Light" w:hAnsi="Frutiger 45 Light"/>
          <w:sz w:val="22"/>
        </w:rPr>
        <w:t>15.00 – 15.30 uur</w:t>
      </w:r>
      <w:r w:rsidRPr="00F11990">
        <w:rPr>
          <w:rFonts w:ascii="Frutiger 45 Light" w:hAnsi="Frutiger 45 Light"/>
          <w:sz w:val="22"/>
        </w:rPr>
        <w:tab/>
        <w:t>Pauze</w:t>
      </w:r>
    </w:p>
    <w:p w:rsidR="005327BB" w:rsidRPr="00F11990" w:rsidRDefault="005327BB" w:rsidP="00DE1222">
      <w:pPr>
        <w:tabs>
          <w:tab w:val="left" w:pos="-136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D253DC" w:rsidRDefault="005327BB" w:rsidP="009744F0">
      <w:pPr>
        <w:tabs>
          <w:tab w:val="left" w:pos="-136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de-DE"/>
        </w:rPr>
      </w:pPr>
      <w:r w:rsidRPr="00D253DC">
        <w:rPr>
          <w:rFonts w:ascii="Frutiger 45 Light" w:hAnsi="Frutiger 45 Light"/>
          <w:sz w:val="22"/>
          <w:lang w:val="de-DE"/>
        </w:rPr>
        <w:t xml:space="preserve">15.30 – 16.30 </w:t>
      </w:r>
      <w:proofErr w:type="spellStart"/>
      <w:r w:rsidRPr="00D253DC">
        <w:rPr>
          <w:rFonts w:ascii="Frutiger 45 Light" w:hAnsi="Frutiger 45 Light"/>
          <w:sz w:val="22"/>
          <w:lang w:val="de-DE"/>
        </w:rPr>
        <w:t>uur</w:t>
      </w:r>
      <w:proofErr w:type="spellEnd"/>
      <w:r w:rsidRPr="00D253DC">
        <w:rPr>
          <w:rFonts w:ascii="Frutiger 45 Light" w:hAnsi="Frutiger 45 Light"/>
          <w:sz w:val="22"/>
          <w:lang w:val="de-DE"/>
        </w:rPr>
        <w:tab/>
      </w:r>
      <w:proofErr w:type="spellStart"/>
      <w:r w:rsidR="009744F0">
        <w:rPr>
          <w:rFonts w:ascii="Frutiger 45 Light" w:hAnsi="Frutiger 45 Light"/>
          <w:b/>
          <w:sz w:val="22"/>
          <w:lang w:val="de-DE"/>
        </w:rPr>
        <w:t>Pathofysiologie</w:t>
      </w:r>
      <w:proofErr w:type="spellEnd"/>
      <w:r w:rsidR="009744F0">
        <w:rPr>
          <w:rFonts w:ascii="Frutiger 45 Light" w:hAnsi="Frutiger 45 Light"/>
          <w:b/>
          <w:sz w:val="22"/>
          <w:lang w:val="de-DE"/>
        </w:rPr>
        <w:t xml:space="preserve"> van type 2 </w:t>
      </w:r>
      <w:proofErr w:type="spellStart"/>
      <w:r w:rsidR="009744F0">
        <w:rPr>
          <w:rFonts w:ascii="Frutiger 45 Light" w:hAnsi="Frutiger 45 Light"/>
          <w:b/>
          <w:sz w:val="22"/>
          <w:lang w:val="de-DE"/>
        </w:rPr>
        <w:t>diabetes</w:t>
      </w:r>
      <w:proofErr w:type="spellEnd"/>
    </w:p>
    <w:p w:rsidR="005327BB" w:rsidRPr="00D253DC" w:rsidRDefault="005327BB" w:rsidP="00DE1222">
      <w:pPr>
        <w:tabs>
          <w:tab w:val="left" w:pos="-136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de-DE"/>
        </w:rPr>
      </w:pPr>
      <w:r w:rsidRPr="00D253DC">
        <w:rPr>
          <w:rFonts w:ascii="Frutiger 45 Light" w:hAnsi="Frutiger 45 Light"/>
          <w:sz w:val="22"/>
          <w:lang w:val="de-DE"/>
        </w:rPr>
        <w:tab/>
      </w:r>
      <w:r w:rsidR="009744F0">
        <w:rPr>
          <w:rFonts w:ascii="Frutiger 45 Light" w:hAnsi="Frutiger 45 Light"/>
          <w:sz w:val="22"/>
          <w:lang w:val="de-DE"/>
        </w:rPr>
        <w:t>Luc van Gaal</w:t>
      </w:r>
      <w:r w:rsidRPr="00D253DC">
        <w:rPr>
          <w:rFonts w:ascii="Frutiger 45 Light" w:hAnsi="Frutiger 45 Light"/>
          <w:sz w:val="22"/>
          <w:lang w:val="de-DE"/>
        </w:rPr>
        <w:t xml:space="preserve"> </w:t>
      </w:r>
    </w:p>
    <w:p w:rsidR="005327BB" w:rsidRPr="00D253D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de-DE"/>
        </w:rPr>
      </w:pPr>
    </w:p>
    <w:p w:rsidR="005327BB" w:rsidRPr="007333BF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7333BF">
        <w:rPr>
          <w:rFonts w:ascii="Frutiger 45 Light" w:hAnsi="Frutiger 45 Light"/>
          <w:sz w:val="22"/>
        </w:rPr>
        <w:t>16.30 – 17.00 uur</w:t>
      </w:r>
      <w:r w:rsidRPr="007333BF">
        <w:rPr>
          <w:rFonts w:ascii="Frutiger 45 Light" w:hAnsi="Frutiger 45 Light"/>
          <w:sz w:val="22"/>
        </w:rPr>
        <w:tab/>
        <w:t>Discussie</w:t>
      </w:r>
    </w:p>
    <w:p w:rsidR="005327BB" w:rsidRPr="007333BF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3D0358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17.00 – 18.30</w:t>
      </w:r>
      <w:r w:rsidRPr="003D0358">
        <w:rPr>
          <w:rFonts w:ascii="Frutiger 45 Light" w:hAnsi="Frutiger 45 Light"/>
          <w:sz w:val="22"/>
        </w:rPr>
        <w:t xml:space="preserve"> uur</w:t>
      </w:r>
      <w:r w:rsidRPr="003D0358">
        <w:rPr>
          <w:rFonts w:ascii="Frutiger 45 Light" w:hAnsi="Frutiger 45 Light"/>
          <w:b/>
          <w:sz w:val="22"/>
        </w:rPr>
        <w:tab/>
      </w:r>
      <w:r>
        <w:rPr>
          <w:rFonts w:ascii="Frutiger 45 Light" w:hAnsi="Frutiger 45 Light"/>
          <w:b/>
          <w:sz w:val="22"/>
        </w:rPr>
        <w:t>Casuïstiek (interactief)</w:t>
      </w:r>
    </w:p>
    <w:p w:rsidR="005327BB" w:rsidRDefault="005327BB" w:rsidP="00D46D24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>Eelco de Koning</w:t>
      </w:r>
    </w:p>
    <w:p w:rsidR="009744F0" w:rsidRPr="008F14A2" w:rsidRDefault="009744F0" w:rsidP="00D46D24">
      <w:pPr>
        <w:tabs>
          <w:tab w:val="left" w:pos="-1360"/>
          <w:tab w:val="left" w:pos="-640"/>
          <w:tab w:val="left" w:pos="80"/>
          <w:tab w:val="left" w:pos="800"/>
          <w:tab w:val="left" w:pos="152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>Max Nieuwdorp</w:t>
      </w:r>
    </w:p>
    <w:p w:rsidR="005327BB" w:rsidRPr="00F11990" w:rsidRDefault="005327BB" w:rsidP="00D46D2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  <w:t xml:space="preserve">Jeroen </w:t>
      </w:r>
      <w:r w:rsidRPr="00F11990">
        <w:rPr>
          <w:rFonts w:ascii="Frutiger 45 Light" w:hAnsi="Frutiger 45 Light"/>
          <w:sz w:val="22"/>
        </w:rPr>
        <w:t>de Sonnaville</w:t>
      </w:r>
    </w:p>
    <w:p w:rsidR="009744F0" w:rsidRDefault="005327BB" w:rsidP="00D46D2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>Cees Tack</w:t>
      </w:r>
    </w:p>
    <w:p w:rsidR="005327BB" w:rsidRPr="003D0358" w:rsidRDefault="005327BB" w:rsidP="00263B9D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5D1DA8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19.30  uur</w:t>
      </w:r>
      <w:r>
        <w:rPr>
          <w:rFonts w:ascii="Frutiger 45 Light" w:hAnsi="Frutiger 45 Light"/>
          <w:sz w:val="22"/>
        </w:rPr>
        <w:tab/>
        <w:t>Diner</w:t>
      </w:r>
    </w:p>
    <w:p w:rsidR="005327BB" w:rsidRPr="003D0358" w:rsidRDefault="005327BB" w:rsidP="005D1DA8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911DC2" w:rsidRDefault="005327BB">
      <w:pPr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  <w:r w:rsidRPr="00911DC2">
        <w:rPr>
          <w:rFonts w:ascii="Frutiger 45 Light" w:hAnsi="Frutiger 45 Light"/>
          <w:sz w:val="22"/>
        </w:rPr>
        <w:br w:type="page"/>
      </w:r>
    </w:p>
    <w:p w:rsidR="005327BB" w:rsidRPr="00A4100C" w:rsidRDefault="00F95EC2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center"/>
        <w:rPr>
          <w:rFonts w:ascii="Frutiger 45 Light" w:hAnsi="Frutiger 45 Light"/>
          <w:sz w:val="22"/>
        </w:rPr>
      </w:pPr>
      <w:r>
        <w:rPr>
          <w:rFonts w:ascii="Frutiger 45 Light" w:hAnsi="Frutiger 45 Light"/>
          <w:b/>
          <w:i/>
          <w:sz w:val="22"/>
          <w:u w:val="single"/>
        </w:rPr>
        <w:lastRenderedPageBreak/>
        <w:t>VRIJDAG12</w:t>
      </w:r>
      <w:r w:rsidR="005327BB">
        <w:rPr>
          <w:rFonts w:ascii="Frutiger 45 Light" w:hAnsi="Frutiger 45 Light"/>
          <w:b/>
          <w:i/>
          <w:sz w:val="22"/>
          <w:u w:val="single"/>
        </w:rPr>
        <w:t xml:space="preserve"> JANUARI 201</w:t>
      </w:r>
      <w:r>
        <w:rPr>
          <w:rFonts w:ascii="Frutiger 45 Light" w:hAnsi="Frutiger 45 Light"/>
          <w:b/>
          <w:i/>
          <w:sz w:val="22"/>
          <w:u w:val="single"/>
        </w:rPr>
        <w:t>8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39441F" w:rsidRPr="00A4100C" w:rsidRDefault="005327BB" w:rsidP="0039441F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08.30 – 08.50 uur</w:t>
      </w:r>
      <w:r>
        <w:rPr>
          <w:rFonts w:ascii="Frutiger 45 Light" w:hAnsi="Frutiger 45 Light"/>
          <w:sz w:val="22"/>
        </w:rPr>
        <w:tab/>
      </w:r>
      <w:proofErr w:type="spellStart"/>
      <w:r w:rsidR="0039441F">
        <w:rPr>
          <w:rFonts w:ascii="Frutiger 45 Light" w:hAnsi="Frutiger 45 Light"/>
          <w:b/>
          <w:sz w:val="22"/>
        </w:rPr>
        <w:t>Nefrologisch</w:t>
      </w:r>
      <w:proofErr w:type="spellEnd"/>
      <w:r w:rsidR="0039441F">
        <w:rPr>
          <w:rFonts w:ascii="Frutiger 45 Light" w:hAnsi="Frutiger 45 Light"/>
          <w:b/>
          <w:sz w:val="22"/>
        </w:rPr>
        <w:t xml:space="preserve"> consult bij diabetische nierziekte  </w:t>
      </w:r>
    </w:p>
    <w:p w:rsidR="0039441F" w:rsidRDefault="0039441F" w:rsidP="0039441F">
      <w:pPr>
        <w:tabs>
          <w:tab w:val="left" w:pos="-1360"/>
          <w:tab w:val="left" w:pos="-64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ab/>
        <w:t>Gerald Vervoort</w:t>
      </w:r>
    </w:p>
    <w:p w:rsidR="005327BB" w:rsidRPr="002A401D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08.50 - 09.00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1A1A76" w:rsidRDefault="005327BB" w:rsidP="00263B9D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1A1A76">
        <w:rPr>
          <w:rFonts w:ascii="Frutiger 45 Light" w:hAnsi="Frutiger 45 Light"/>
          <w:sz w:val="22"/>
        </w:rPr>
        <w:t>09.00 - 09.20 uur</w:t>
      </w:r>
      <w:r w:rsidRPr="001A1A76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>Insulinepomptherapie</w:t>
      </w:r>
    </w:p>
    <w:p w:rsidR="005327BB" w:rsidRDefault="005327BB" w:rsidP="00891A1A">
      <w:pPr>
        <w:tabs>
          <w:tab w:val="left" w:pos="-1360"/>
          <w:tab w:val="left" w:pos="-640"/>
          <w:tab w:val="left" w:pos="80"/>
          <w:tab w:val="left" w:pos="2268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8000"/>
          <w:tab w:val="left" w:pos="8720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1A1A76">
        <w:rPr>
          <w:rFonts w:ascii="Frutiger 45 Light" w:hAnsi="Frutiger 45 Light"/>
          <w:sz w:val="22"/>
        </w:rPr>
        <w:tab/>
      </w:r>
      <w:r w:rsidRPr="001A1A76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Teri Brouwer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09.20 - 09.30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>0</w:t>
      </w:r>
      <w:r>
        <w:rPr>
          <w:rFonts w:ascii="Frutiger 45 Light" w:hAnsi="Frutiger 45 Light"/>
          <w:sz w:val="22"/>
        </w:rPr>
        <w:t>9.30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–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09.50 uur</w:t>
      </w: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>Continue glucose sensor</w:t>
      </w:r>
    </w:p>
    <w:p w:rsidR="005327BB" w:rsidRDefault="005327BB" w:rsidP="00263B9D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 xml:space="preserve">Titia </w:t>
      </w:r>
      <w:proofErr w:type="spellStart"/>
      <w:r w:rsidR="00255EC3">
        <w:rPr>
          <w:rFonts w:ascii="Frutiger 45 Light" w:hAnsi="Frutiger 45 Light"/>
          <w:sz w:val="22"/>
        </w:rPr>
        <w:t>Vrie</w:t>
      </w:r>
      <w:r w:rsidR="00265E02">
        <w:rPr>
          <w:rFonts w:ascii="Frutiger 45 Light" w:hAnsi="Frutiger 45 Light"/>
          <w:sz w:val="22"/>
        </w:rPr>
        <w:t>s</w:t>
      </w:r>
      <w:r w:rsidR="00255EC3">
        <w:rPr>
          <w:rFonts w:ascii="Frutiger 45 Light" w:hAnsi="Frutiger 45 Light"/>
          <w:sz w:val="22"/>
        </w:rPr>
        <w:t>endorp</w:t>
      </w:r>
      <w:proofErr w:type="spellEnd"/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09.50 - 10.00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10.00 – 10.30 uur</w:t>
      </w:r>
      <w:r>
        <w:rPr>
          <w:rFonts w:ascii="Frutiger 45 Light" w:hAnsi="Frutiger 45 Light"/>
          <w:sz w:val="22"/>
        </w:rPr>
        <w:tab/>
        <w:t>Pauze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10.30</w:t>
      </w:r>
      <w:r w:rsidRPr="00B65DF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–</w:t>
      </w:r>
      <w:r w:rsidRPr="00B65DF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10.50</w:t>
      </w:r>
      <w:r w:rsidRPr="00B65DFC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b/>
          <w:sz w:val="22"/>
        </w:rPr>
        <w:tab/>
      </w:r>
      <w:r w:rsidR="00CF3195">
        <w:rPr>
          <w:rFonts w:ascii="Frutiger 45 Light" w:hAnsi="Frutiger 45 Light"/>
          <w:b/>
          <w:sz w:val="22"/>
        </w:rPr>
        <w:t>Diabetes en de voet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3D0358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Max Nieuwdorp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10.50 – 11.00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11.00 –</w:t>
      </w:r>
      <w:r w:rsidRPr="002C1BC6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11.20</w:t>
      </w:r>
      <w:r w:rsidRPr="002C1BC6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sz w:val="22"/>
        </w:rPr>
        <w:tab/>
      </w:r>
      <w:proofErr w:type="spellStart"/>
      <w:r w:rsidR="00255EC3">
        <w:rPr>
          <w:rFonts w:ascii="Frutiger 45 Light" w:hAnsi="Frutiger 45 Light"/>
          <w:b/>
          <w:sz w:val="22"/>
        </w:rPr>
        <w:t>Monogenetische</w:t>
      </w:r>
      <w:proofErr w:type="spellEnd"/>
      <w:r w:rsidR="00255EC3">
        <w:rPr>
          <w:rFonts w:ascii="Frutiger 45 Light" w:hAnsi="Frutiger 45 Light"/>
          <w:b/>
          <w:sz w:val="22"/>
        </w:rPr>
        <w:t xml:space="preserve"> diabetes</w:t>
      </w:r>
    </w:p>
    <w:p w:rsidR="005327BB" w:rsidRPr="00E948FC" w:rsidRDefault="005327BB" w:rsidP="00E948FC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>Eelco de Koning</w:t>
      </w: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11.20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–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11.30</w:t>
      </w:r>
      <w:r w:rsidRPr="00A4100C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Default="005327BB" w:rsidP="00515BC9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 w:rsidRPr="00515BC9">
        <w:rPr>
          <w:rFonts w:ascii="Frutiger 45 Light" w:hAnsi="Frutiger 45 Light"/>
          <w:sz w:val="22"/>
        </w:rPr>
        <w:t>11.30 – 11.50 uur</w:t>
      </w:r>
      <w:r w:rsidRPr="009F614C">
        <w:rPr>
          <w:rFonts w:ascii="Frutiger 45 Light" w:hAnsi="Frutiger 45 Light"/>
          <w:b/>
          <w:sz w:val="22"/>
        </w:rPr>
        <w:tab/>
      </w:r>
      <w:r w:rsidR="00255EC3">
        <w:rPr>
          <w:rFonts w:ascii="Frutiger 45 Light" w:hAnsi="Frutiger 45 Light"/>
          <w:b/>
          <w:sz w:val="22"/>
        </w:rPr>
        <w:t>Diabetes in de kliniek</w:t>
      </w:r>
    </w:p>
    <w:p w:rsidR="005327BB" w:rsidRPr="002C321E" w:rsidRDefault="005327BB" w:rsidP="00515BC9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DF221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>Jeroen de Sonnaville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A4100C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11.50 – 12.00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center"/>
        <w:rPr>
          <w:rFonts w:ascii="Frutiger 45 Light" w:hAnsi="Frutiger 45 Light"/>
          <w:b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12.00 – 13.00 uur</w:t>
      </w:r>
      <w:r>
        <w:rPr>
          <w:rFonts w:ascii="Frutiger 45 Light" w:hAnsi="Frutiger 45 Light"/>
          <w:sz w:val="22"/>
        </w:rPr>
        <w:tab/>
        <w:t xml:space="preserve">Lunch 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F11990" w:rsidRDefault="005327BB" w:rsidP="00EE4B8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sz w:val="22"/>
        </w:rPr>
        <w:t>13.00 –</w:t>
      </w:r>
      <w:r w:rsidRPr="00A4100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13.20</w:t>
      </w:r>
      <w:r w:rsidRPr="00A4100C">
        <w:rPr>
          <w:rFonts w:ascii="Frutiger 45 Light" w:hAnsi="Frutiger 45 Light"/>
          <w:sz w:val="22"/>
        </w:rPr>
        <w:t xml:space="preserve"> uur</w:t>
      </w:r>
      <w:r w:rsidRPr="00A4100C"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b/>
          <w:sz w:val="22"/>
        </w:rPr>
        <w:t>Diabetes  en zwangerschap</w:t>
      </w:r>
    </w:p>
    <w:p w:rsidR="005327BB" w:rsidRPr="00F11990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F11990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Marian Muis</w:t>
      </w:r>
    </w:p>
    <w:p w:rsidR="005327BB" w:rsidRPr="00AC7CAB" w:rsidRDefault="005327BB" w:rsidP="00EE4B8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</w:p>
    <w:p w:rsidR="005327BB" w:rsidRDefault="005327BB" w:rsidP="007975CC">
      <w:pPr>
        <w:tabs>
          <w:tab w:val="left" w:pos="2268"/>
        </w:tabs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13.20 – 13.30 uur</w:t>
      </w:r>
      <w:r>
        <w:rPr>
          <w:rFonts w:ascii="Frutiger 45 Light" w:hAnsi="Frutiger 45 Light"/>
          <w:sz w:val="22"/>
        </w:rPr>
        <w:tab/>
        <w:t xml:space="preserve">Discussie </w:t>
      </w:r>
    </w:p>
    <w:p w:rsidR="005327BB" w:rsidRDefault="005327BB">
      <w:pPr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</w:p>
    <w:p w:rsidR="005327BB" w:rsidRDefault="005327BB" w:rsidP="00515BC9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13.30 –</w:t>
      </w:r>
      <w:r w:rsidRPr="00DF221C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13.50</w:t>
      </w:r>
      <w:r w:rsidRPr="00DF221C">
        <w:rPr>
          <w:rFonts w:ascii="Frutiger 45 Light" w:hAnsi="Frutiger 45 Light"/>
          <w:sz w:val="22"/>
        </w:rPr>
        <w:t xml:space="preserve"> uur</w:t>
      </w:r>
      <w:r w:rsidRPr="00DF221C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b/>
          <w:sz w:val="22"/>
        </w:rPr>
        <w:t>Nieuwe middelen bij diabetes type 2</w:t>
      </w:r>
      <w:r>
        <w:rPr>
          <w:rFonts w:ascii="Frutiger 45 Light" w:hAnsi="Frutiger 45 Light"/>
          <w:b/>
          <w:sz w:val="22"/>
        </w:rPr>
        <w:t xml:space="preserve"> </w:t>
      </w:r>
    </w:p>
    <w:p w:rsidR="005327BB" w:rsidRDefault="005327BB" w:rsidP="00C32118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A4100C">
        <w:rPr>
          <w:rFonts w:ascii="Frutiger 45 Light" w:hAnsi="Frutiger 45 Light"/>
          <w:sz w:val="22"/>
        </w:rPr>
        <w:tab/>
      </w:r>
      <w:r w:rsidR="00255EC3">
        <w:rPr>
          <w:rFonts w:ascii="Frutiger 45 Light" w:hAnsi="Frutiger 45 Light"/>
          <w:sz w:val="22"/>
        </w:rPr>
        <w:t>Cees Tack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both"/>
        <w:rPr>
          <w:rFonts w:ascii="Frutiger 45 Light" w:hAnsi="Frutiger 45 Light"/>
          <w:sz w:val="22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both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13.50 – 14.00 uur</w:t>
      </w:r>
      <w:r>
        <w:rPr>
          <w:rFonts w:ascii="Frutiger 45 Light" w:hAnsi="Frutiger 45 Light"/>
          <w:sz w:val="22"/>
        </w:rPr>
        <w:tab/>
        <w:t>Discussie</w:t>
      </w: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jc w:val="both"/>
        <w:rPr>
          <w:rFonts w:ascii="Frutiger 45 Light" w:hAnsi="Frutiger 45 Light"/>
          <w:sz w:val="22"/>
        </w:rPr>
      </w:pPr>
    </w:p>
    <w:p w:rsidR="005327BB" w:rsidRDefault="005327BB">
      <w:pPr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br w:type="page"/>
      </w:r>
    </w:p>
    <w:p w:rsidR="005327BB" w:rsidRPr="002C321E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2C321E">
        <w:rPr>
          <w:rFonts w:ascii="Frutiger 45 Light" w:hAnsi="Frutiger 45 Light"/>
          <w:sz w:val="22"/>
        </w:rPr>
        <w:lastRenderedPageBreak/>
        <w:t>14.00 – 14.20 uur</w:t>
      </w:r>
      <w:r w:rsidRPr="002C321E">
        <w:rPr>
          <w:rFonts w:ascii="Frutiger 45 Light" w:hAnsi="Frutiger 45 Light"/>
          <w:sz w:val="22"/>
        </w:rPr>
        <w:tab/>
      </w:r>
      <w:proofErr w:type="spellStart"/>
      <w:r w:rsidRPr="002C321E">
        <w:rPr>
          <w:rFonts w:ascii="Frutiger 45 Light" w:hAnsi="Frutiger 45 Light"/>
          <w:b/>
          <w:sz w:val="22"/>
        </w:rPr>
        <w:t>Bariatrische</w:t>
      </w:r>
      <w:proofErr w:type="spellEnd"/>
      <w:r w:rsidRPr="002C321E">
        <w:rPr>
          <w:rFonts w:ascii="Frutiger 45 Light" w:hAnsi="Frutiger 45 Light"/>
          <w:b/>
          <w:sz w:val="22"/>
        </w:rPr>
        <w:t xml:space="preserve"> chirurgie bij diabetes</w:t>
      </w:r>
    </w:p>
    <w:p w:rsidR="005327BB" w:rsidRPr="00F11990" w:rsidRDefault="005327BB" w:rsidP="002755D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2C321E">
        <w:rPr>
          <w:rFonts w:ascii="Frutiger 45 Light" w:hAnsi="Frutiger 45 Light"/>
          <w:sz w:val="22"/>
        </w:rPr>
        <w:tab/>
      </w:r>
      <w:r w:rsidR="00F262C2">
        <w:rPr>
          <w:rFonts w:ascii="Frutiger 45 Light" w:hAnsi="Frutiger 45 Light"/>
          <w:sz w:val="22"/>
        </w:rPr>
        <w:t>Loek de Heide</w:t>
      </w:r>
    </w:p>
    <w:p w:rsidR="005327BB" w:rsidRPr="00F11990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p w:rsidR="005327BB" w:rsidRPr="00ED3714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 w:rsidRPr="00512CB8">
        <w:rPr>
          <w:rFonts w:ascii="Frutiger 45 Light" w:hAnsi="Frutiger 45 Light"/>
          <w:sz w:val="22"/>
        </w:rPr>
        <w:t>14.</w:t>
      </w:r>
      <w:r>
        <w:rPr>
          <w:rFonts w:ascii="Frutiger 45 Light" w:hAnsi="Frutiger 45 Light"/>
          <w:sz w:val="22"/>
        </w:rPr>
        <w:t>20</w:t>
      </w:r>
      <w:r w:rsidRPr="00512CB8">
        <w:rPr>
          <w:rFonts w:ascii="Frutiger 45 Light" w:hAnsi="Frutiger 45 Light"/>
          <w:sz w:val="22"/>
        </w:rPr>
        <w:t xml:space="preserve"> – 14.</w:t>
      </w:r>
      <w:r>
        <w:rPr>
          <w:rFonts w:ascii="Frutiger 45 Light" w:hAnsi="Frutiger 45 Light"/>
          <w:sz w:val="22"/>
        </w:rPr>
        <w:t>30</w:t>
      </w:r>
      <w:r w:rsidRPr="00ED3714">
        <w:rPr>
          <w:rFonts w:ascii="Frutiger 45 Light" w:hAnsi="Frutiger 45 Light"/>
          <w:sz w:val="22"/>
        </w:rPr>
        <w:t xml:space="preserve"> uur</w:t>
      </w:r>
      <w:r w:rsidRPr="00ED3714">
        <w:rPr>
          <w:rFonts w:ascii="Frutiger 45 Light" w:hAnsi="Frutiger 45 Light"/>
          <w:sz w:val="22"/>
        </w:rPr>
        <w:tab/>
        <w:t>Discussie</w:t>
      </w:r>
    </w:p>
    <w:p w:rsidR="005327BB" w:rsidRPr="00B13274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highlight w:val="magenta"/>
        </w:rPr>
      </w:pPr>
    </w:p>
    <w:p w:rsidR="005327BB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14.30</w:t>
      </w:r>
      <w:r w:rsidRPr="00551C25">
        <w:rPr>
          <w:rFonts w:ascii="Frutiger 45 Light" w:hAnsi="Frutiger 45 Light"/>
          <w:sz w:val="22"/>
        </w:rPr>
        <w:t xml:space="preserve"> uur</w:t>
      </w:r>
      <w:r w:rsidRPr="00551C25">
        <w:rPr>
          <w:rFonts w:ascii="Frutiger 45 Light" w:hAnsi="Frutiger 45 Light"/>
          <w:sz w:val="22"/>
        </w:rPr>
        <w:tab/>
      </w:r>
      <w:r w:rsidRPr="007975CC">
        <w:rPr>
          <w:rFonts w:ascii="Frutiger 45 Light" w:hAnsi="Frutiger 45 Light"/>
          <w:sz w:val="22"/>
        </w:rPr>
        <w:t>Sluiting</w:t>
      </w:r>
      <w:r w:rsidRPr="003F2C9D">
        <w:rPr>
          <w:rFonts w:ascii="Frutiger 45 Light" w:hAnsi="Frutiger 45 Light"/>
          <w:sz w:val="22"/>
        </w:rPr>
        <w:t xml:space="preserve"> </w:t>
      </w:r>
    </w:p>
    <w:p w:rsidR="005327BB" w:rsidRDefault="005327BB">
      <w:pPr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</w:p>
    <w:p w:rsidR="005327BB" w:rsidRDefault="005327BB">
      <w:pPr>
        <w:overflowPunct/>
        <w:autoSpaceDE/>
        <w:autoSpaceDN/>
        <w:adjustRightInd/>
        <w:textAlignment w:val="auto"/>
        <w:rPr>
          <w:rFonts w:ascii="Frutiger 45 Light" w:hAnsi="Frutiger 45 Light"/>
          <w:sz w:val="22"/>
        </w:rPr>
      </w:pPr>
    </w:p>
    <w:p w:rsidR="005327BB" w:rsidRPr="00E21E37" w:rsidRDefault="005327BB" w:rsidP="00D46D2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b/>
          <w:sz w:val="22"/>
        </w:rPr>
      </w:pPr>
      <w:r w:rsidRPr="00E21E37">
        <w:rPr>
          <w:rFonts w:ascii="Frutiger 45 Light" w:hAnsi="Frutiger 45 Light"/>
          <w:b/>
          <w:sz w:val="22"/>
        </w:rPr>
        <w:t>Overzicht sprekers</w:t>
      </w:r>
    </w:p>
    <w:p w:rsidR="005327BB" w:rsidRDefault="005327BB" w:rsidP="00D46D24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237"/>
      </w:tblGrid>
      <w:tr w:rsidR="005327BB" w:rsidRPr="00623646" w:rsidTr="00245E4C">
        <w:tc>
          <w:tcPr>
            <w:tcW w:w="3936" w:type="dxa"/>
          </w:tcPr>
          <w:p w:rsidR="005327BB" w:rsidRPr="00245E4C" w:rsidRDefault="00987557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proofErr w:type="spellStart"/>
            <w:r>
              <w:rPr>
                <w:rFonts w:ascii="Frutiger 45 Light" w:hAnsi="Frutiger 45 Light"/>
                <w:sz w:val="22"/>
              </w:rPr>
              <w:t>Mw</w:t>
            </w:r>
            <w:proofErr w:type="spellEnd"/>
            <w:r>
              <w:rPr>
                <w:rFonts w:ascii="Frutiger 45 Light" w:hAnsi="Frutiger 45 Light"/>
                <w:sz w:val="22"/>
              </w:rPr>
              <w:t xml:space="preserve"> dr. C.B</w:t>
            </w:r>
            <w:r w:rsidR="00D960BB">
              <w:rPr>
                <w:rFonts w:ascii="Frutiger 45 Light" w:hAnsi="Frutiger 45 Light"/>
                <w:sz w:val="22"/>
              </w:rPr>
              <w:t>. Brouwer (Teri)</w:t>
            </w:r>
          </w:p>
        </w:tc>
        <w:tc>
          <w:tcPr>
            <w:tcW w:w="6237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Internist-</w:t>
            </w:r>
            <w:r w:rsidR="00D960BB">
              <w:rPr>
                <w:rFonts w:ascii="Frutiger 45 Light" w:hAnsi="Frutiger 45 Light"/>
                <w:sz w:val="22"/>
              </w:rPr>
              <w:t>endocrinoloog</w:t>
            </w:r>
            <w:r w:rsidRPr="00245E4C">
              <w:rPr>
                <w:rFonts w:ascii="Frutiger 45 Light" w:hAnsi="Frutiger 45 Light"/>
                <w:sz w:val="22"/>
              </w:rPr>
              <w:t xml:space="preserve">, </w:t>
            </w:r>
            <w:r w:rsidR="00D960BB">
              <w:rPr>
                <w:rFonts w:ascii="Frutiger 45 Light" w:hAnsi="Frutiger 45 Light"/>
                <w:sz w:val="22"/>
              </w:rPr>
              <w:t>OLVG, Amsterdam</w:t>
            </w:r>
          </w:p>
          <w:p w:rsidR="005327BB" w:rsidRPr="00245E4C" w:rsidRDefault="00D960BB" w:rsidP="00D960BB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7" w:history="1">
              <w:r w:rsidRPr="00287B83">
                <w:rPr>
                  <w:rStyle w:val="Hyperlink"/>
                  <w:rFonts w:ascii="Frutiger 45 Light" w:hAnsi="Frutiger 45 Light"/>
                  <w:sz w:val="22"/>
                </w:rPr>
                <w:t>c.b.brouwer@olvg.nl</w:t>
              </w:r>
            </w:hyperlink>
          </w:p>
        </w:tc>
      </w:tr>
      <w:tr w:rsidR="005327BB" w:rsidRPr="00D960BB" w:rsidTr="00245E4C">
        <w:tc>
          <w:tcPr>
            <w:tcW w:w="3936" w:type="dxa"/>
          </w:tcPr>
          <w:p w:rsidR="005327BB" w:rsidRDefault="00D960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  <w:lang w:val="en-US"/>
              </w:rPr>
            </w:pPr>
            <w:proofErr w:type="spellStart"/>
            <w:r w:rsidRPr="00D960BB">
              <w:rPr>
                <w:rFonts w:ascii="Frutiger 45 Light" w:hAnsi="Frutiger 45 Light"/>
                <w:sz w:val="22"/>
                <w:lang w:val="en-US"/>
              </w:rPr>
              <w:t>Prof.dr</w:t>
            </w:r>
            <w:proofErr w:type="spellEnd"/>
            <w:r w:rsidRPr="00D960BB">
              <w:rPr>
                <w:rFonts w:ascii="Frutiger 45 Light" w:hAnsi="Frutiger 45 Light"/>
                <w:sz w:val="22"/>
                <w:lang w:val="en-US"/>
              </w:rPr>
              <w:t>. A.</w:t>
            </w:r>
            <w:r>
              <w:rPr>
                <w:rFonts w:ascii="Frutiger 45 Light" w:hAnsi="Frutiger 45 Light"/>
                <w:sz w:val="22"/>
                <w:lang w:val="en-US"/>
              </w:rPr>
              <w:t xml:space="preserve">W.M. </w:t>
            </w:r>
            <w:r w:rsidRPr="00D960BB">
              <w:rPr>
                <w:rFonts w:ascii="Frutiger 45 Light" w:hAnsi="Frutiger 45 Light"/>
                <w:sz w:val="22"/>
                <w:lang w:val="en-US"/>
              </w:rPr>
              <w:t xml:space="preserve"> Evers (Andrea)</w:t>
            </w:r>
          </w:p>
          <w:p w:rsidR="00D960BB" w:rsidRPr="00D960BB" w:rsidRDefault="00D960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en-US"/>
              </w:rPr>
            </w:pPr>
          </w:p>
        </w:tc>
        <w:tc>
          <w:tcPr>
            <w:tcW w:w="6237" w:type="dxa"/>
          </w:tcPr>
          <w:p w:rsidR="005327BB" w:rsidRPr="00D960BB" w:rsidRDefault="00D960BB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D960BB">
              <w:rPr>
                <w:rFonts w:ascii="Frutiger 45 Light" w:hAnsi="Frutiger 45 Light"/>
              </w:rPr>
              <w:t>Hoogleraar gezondheidspsychologie, UL, Leiden</w:t>
            </w:r>
          </w:p>
          <w:p w:rsidR="00D960BB" w:rsidRPr="00D960BB" w:rsidRDefault="00D960BB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8" w:history="1">
              <w:r w:rsidRPr="00287B83">
                <w:rPr>
                  <w:rStyle w:val="Hyperlink"/>
                  <w:rFonts w:ascii="Frutiger 45 Light" w:hAnsi="Frutiger 45 Light"/>
                </w:rPr>
                <w:t>a.evers@fsw.leidenuniv.nl</w:t>
              </w:r>
            </w:hyperlink>
            <w:r>
              <w:rPr>
                <w:rFonts w:ascii="Frutiger 45 Light" w:hAnsi="Frutiger 45 Light"/>
              </w:rPr>
              <w:t xml:space="preserve"> </w:t>
            </w:r>
          </w:p>
        </w:tc>
      </w:tr>
      <w:tr w:rsidR="005327BB" w:rsidRPr="00623646" w:rsidTr="00245E4C">
        <w:tc>
          <w:tcPr>
            <w:tcW w:w="3936" w:type="dxa"/>
          </w:tcPr>
          <w:p w:rsidR="005327BB" w:rsidRPr="0087265F" w:rsidRDefault="00BD6E7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pt-BR"/>
              </w:rPr>
            </w:pPr>
            <w:r>
              <w:rPr>
                <w:rFonts w:ascii="Frutiger 45 Light" w:hAnsi="Frutiger 45 Light"/>
                <w:lang w:val="pt-BR"/>
              </w:rPr>
              <w:t>Dr. J.J.J. de Sonnaville</w:t>
            </w:r>
          </w:p>
        </w:tc>
        <w:tc>
          <w:tcPr>
            <w:tcW w:w="6237" w:type="dxa"/>
          </w:tcPr>
          <w:p w:rsidR="005327BB" w:rsidRDefault="00BD6E7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pt-BR"/>
              </w:rPr>
            </w:pPr>
            <w:r>
              <w:rPr>
                <w:rFonts w:ascii="Frutiger 45 Light" w:hAnsi="Frutiger 45 Light"/>
                <w:lang w:val="pt-BR"/>
              </w:rPr>
              <w:t>Internist-endocrinoloog, Tergooi, Hilversum</w:t>
            </w:r>
          </w:p>
          <w:p w:rsidR="00BD6E74" w:rsidRPr="00BD6E74" w:rsidRDefault="00987557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pt-BR"/>
              </w:rPr>
            </w:pPr>
            <w:hyperlink r:id="rId9" w:history="1">
              <w:r w:rsidR="00BD6E74" w:rsidRPr="003913DB">
                <w:rPr>
                  <w:rStyle w:val="Hyperlink"/>
                  <w:rFonts w:ascii="Frutiger 45 Light" w:hAnsi="Frutiger 45 Light"/>
                  <w:lang w:val="pt-BR"/>
                </w:rPr>
                <w:t>jdesonnaville@tergooi.nl</w:t>
              </w:r>
            </w:hyperlink>
            <w:r w:rsidR="00BD6E74">
              <w:rPr>
                <w:rFonts w:ascii="Frutiger 45 Light" w:hAnsi="Frutiger 45 Light"/>
                <w:lang w:val="pt-BR"/>
              </w:rPr>
              <w:t xml:space="preserve"> </w:t>
            </w:r>
          </w:p>
        </w:tc>
      </w:tr>
      <w:tr w:rsidR="005327BB" w:rsidRPr="00E21E37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Dr. L.T. Dijkhorst-Oei (Lioe-Ting)</w:t>
            </w:r>
          </w:p>
        </w:tc>
        <w:tc>
          <w:tcPr>
            <w:tcW w:w="6237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Internist-vasculair geneeskundige</w:t>
            </w:r>
          </w:p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Meander Medisch Centrum, Amersfoort</w:t>
            </w:r>
          </w:p>
          <w:p w:rsidR="005327BB" w:rsidRPr="00245E4C" w:rsidRDefault="00987557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0" w:history="1">
              <w:r w:rsidR="005327BB" w:rsidRPr="00245E4C">
                <w:rPr>
                  <w:rStyle w:val="Hyperlink"/>
                  <w:rFonts w:ascii="Frutiger 45 Light" w:hAnsi="Frutiger 45 Light"/>
                  <w:sz w:val="22"/>
                </w:rPr>
                <w:t>lt.dijkhorst@meandermc.nl</w:t>
              </w:r>
            </w:hyperlink>
          </w:p>
        </w:tc>
      </w:tr>
      <w:tr w:rsidR="005327BB" w:rsidRPr="00E21E37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  <w:tc>
          <w:tcPr>
            <w:tcW w:w="6237" w:type="dxa"/>
          </w:tcPr>
          <w:p w:rsidR="005327BB" w:rsidRPr="00245E4C" w:rsidRDefault="005327BB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</w:tr>
      <w:tr w:rsidR="005327BB" w:rsidRPr="00E21E37" w:rsidTr="00245E4C">
        <w:tc>
          <w:tcPr>
            <w:tcW w:w="3936" w:type="dxa"/>
          </w:tcPr>
          <w:p w:rsidR="005327BB" w:rsidRPr="00245E4C" w:rsidRDefault="00684D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22"/>
              </w:rPr>
              <w:t>Dr. S.D. Huisman (Sasja)</w:t>
            </w:r>
          </w:p>
        </w:tc>
        <w:tc>
          <w:tcPr>
            <w:tcW w:w="6237" w:type="dxa"/>
          </w:tcPr>
          <w:p w:rsidR="005327BB" w:rsidRDefault="00684DBB" w:rsidP="00684DBB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Medisch psycholoog/Universitair Hoofd Docent</w:t>
            </w:r>
          </w:p>
          <w:p w:rsidR="00684DBB" w:rsidRDefault="00684DBB" w:rsidP="00684DBB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LUMC, Leiden</w:t>
            </w:r>
          </w:p>
          <w:p w:rsidR="00684DBB" w:rsidRPr="00245E4C" w:rsidRDefault="00987557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1" w:history="1">
              <w:r w:rsidR="00BD6E74" w:rsidRPr="003913DB">
                <w:rPr>
                  <w:rStyle w:val="Hyperlink"/>
                  <w:rFonts w:ascii="Frutiger 45 Light" w:hAnsi="Frutiger 45 Light"/>
                </w:rPr>
                <w:t>s.d.huisman@lumc.nl</w:t>
              </w:r>
            </w:hyperlink>
            <w:r w:rsidR="00BD6E74">
              <w:rPr>
                <w:rFonts w:ascii="Frutiger 45 Light" w:hAnsi="Frutiger 45 Light"/>
              </w:rPr>
              <w:t xml:space="preserve"> </w:t>
            </w:r>
          </w:p>
        </w:tc>
      </w:tr>
      <w:tr w:rsidR="005327BB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proofErr w:type="spellStart"/>
            <w:r w:rsidRPr="00245E4C">
              <w:rPr>
                <w:rFonts w:ascii="Frutiger 45 Light" w:hAnsi="Frutiger 45 Light"/>
                <w:sz w:val="22"/>
              </w:rPr>
              <w:t>Prof.dr</w:t>
            </w:r>
            <w:proofErr w:type="spellEnd"/>
            <w:r w:rsidRPr="00245E4C">
              <w:rPr>
                <w:rFonts w:ascii="Frutiger 45 Light" w:hAnsi="Frutiger 45 Light"/>
                <w:sz w:val="22"/>
              </w:rPr>
              <w:t>. E.J.P. de Koning (Eelco)</w:t>
            </w:r>
          </w:p>
        </w:tc>
        <w:tc>
          <w:tcPr>
            <w:tcW w:w="6237" w:type="dxa"/>
          </w:tcPr>
          <w:p w:rsidR="005327BB" w:rsidRPr="00245E4C" w:rsidRDefault="00BD6E7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22"/>
              </w:rPr>
              <w:t>internist</w:t>
            </w:r>
            <w:r w:rsidR="005327BB" w:rsidRPr="00245E4C">
              <w:rPr>
                <w:rFonts w:ascii="Frutiger 45 Light" w:hAnsi="Frutiger 45 Light"/>
                <w:sz w:val="22"/>
              </w:rPr>
              <w:t>,</w:t>
            </w:r>
            <w:r>
              <w:rPr>
                <w:rFonts w:ascii="Frutiger 45 Light" w:hAnsi="Frutiger 45 Light"/>
                <w:sz w:val="22"/>
              </w:rPr>
              <w:t xml:space="preserve"> </w:t>
            </w:r>
            <w:r w:rsidR="005327BB" w:rsidRPr="00245E4C">
              <w:rPr>
                <w:rFonts w:ascii="Frutiger 45 Light" w:hAnsi="Frutiger 45 Light"/>
                <w:sz w:val="22"/>
              </w:rPr>
              <w:t>Leids Universitair Medisch Centrum, Leiden</w:t>
            </w:r>
          </w:p>
          <w:p w:rsidR="005327BB" w:rsidRPr="00245E4C" w:rsidRDefault="00987557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2" w:history="1">
              <w:r w:rsidR="005327BB" w:rsidRPr="00245E4C">
                <w:rPr>
                  <w:rStyle w:val="Hyperlink"/>
                  <w:rFonts w:ascii="Frutiger 45 Light" w:hAnsi="Frutiger 45 Light"/>
                  <w:sz w:val="22"/>
                </w:rPr>
                <w:t>e.dekoning@lumc.nl</w:t>
              </w:r>
            </w:hyperlink>
            <w:r w:rsidR="005327BB" w:rsidRPr="00245E4C">
              <w:rPr>
                <w:rFonts w:ascii="Frutiger 45 Light" w:hAnsi="Frutiger 45 Light"/>
                <w:sz w:val="22"/>
              </w:rPr>
              <w:t xml:space="preserve"> </w:t>
            </w:r>
          </w:p>
        </w:tc>
      </w:tr>
      <w:tr w:rsidR="005327BB" w:rsidRPr="00623646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  <w:tc>
          <w:tcPr>
            <w:tcW w:w="6237" w:type="dxa"/>
          </w:tcPr>
          <w:p w:rsidR="005327BB" w:rsidRPr="00245E4C" w:rsidRDefault="005327BB" w:rsidP="00BD6E7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</w:tr>
      <w:tr w:rsidR="00DA057C" w:rsidRPr="00623646" w:rsidTr="00245E4C">
        <w:tc>
          <w:tcPr>
            <w:tcW w:w="3936" w:type="dxa"/>
          </w:tcPr>
          <w:p w:rsidR="00DA057C" w:rsidRDefault="00DA057C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Mw. dr. M.J. Muis (Marian)</w:t>
            </w:r>
          </w:p>
          <w:p w:rsidR="00114625" w:rsidRPr="00245E4C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</w:p>
        </w:tc>
        <w:tc>
          <w:tcPr>
            <w:tcW w:w="6237" w:type="dxa"/>
          </w:tcPr>
          <w:p w:rsidR="00DA057C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Internist-endocrinoloog, Isala, Zwolle</w:t>
            </w:r>
          </w:p>
          <w:p w:rsidR="00114625" w:rsidRPr="00245E4C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hyperlink r:id="rId13" w:history="1">
              <w:r w:rsidRPr="00287B83">
                <w:rPr>
                  <w:rStyle w:val="Hyperlink"/>
                  <w:rFonts w:ascii="Frutiger 45 Light" w:hAnsi="Frutiger 45 Light"/>
                  <w:sz w:val="22"/>
                </w:rPr>
                <w:t>m.j.muis@isala.nl</w:t>
              </w:r>
            </w:hyperlink>
            <w:r>
              <w:rPr>
                <w:rFonts w:ascii="Frutiger 45 Light" w:hAnsi="Frutiger 45 Light"/>
                <w:sz w:val="22"/>
              </w:rPr>
              <w:t xml:space="preserve"> </w:t>
            </w:r>
          </w:p>
        </w:tc>
      </w:tr>
      <w:tr w:rsidR="00D960BB" w:rsidRPr="00623646" w:rsidTr="00245E4C">
        <w:tc>
          <w:tcPr>
            <w:tcW w:w="3936" w:type="dxa"/>
          </w:tcPr>
          <w:p w:rsidR="00D960BB" w:rsidRDefault="00D960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proofErr w:type="spellStart"/>
            <w:r>
              <w:rPr>
                <w:rFonts w:ascii="Frutiger 45 Light" w:hAnsi="Frutiger 45 Light"/>
                <w:sz w:val="22"/>
              </w:rPr>
              <w:t>Prof.dr</w:t>
            </w:r>
            <w:proofErr w:type="spellEnd"/>
            <w:r>
              <w:rPr>
                <w:rFonts w:ascii="Frutiger 45 Light" w:hAnsi="Frutiger 45 Light"/>
                <w:sz w:val="22"/>
              </w:rPr>
              <w:t>. M. Nieuwdorp (Max)</w:t>
            </w:r>
          </w:p>
        </w:tc>
        <w:tc>
          <w:tcPr>
            <w:tcW w:w="6237" w:type="dxa"/>
          </w:tcPr>
          <w:p w:rsidR="00D960BB" w:rsidRDefault="00D960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Hoogleraar inwendige geneeskunde, in het bijzonder diabetes mellitus. AMC, Amsterdam</w:t>
            </w:r>
          </w:p>
          <w:p w:rsidR="00D960BB" w:rsidRDefault="00D960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hyperlink r:id="rId14" w:history="1">
              <w:r w:rsidRPr="00287B83">
                <w:rPr>
                  <w:rStyle w:val="Hyperlink"/>
                  <w:rFonts w:ascii="Frutiger 45 Light" w:hAnsi="Frutiger 45 Light"/>
                  <w:sz w:val="22"/>
                </w:rPr>
                <w:t>m.nieuwdorp@amc.uva.nl</w:t>
              </w:r>
            </w:hyperlink>
            <w:r>
              <w:rPr>
                <w:rFonts w:ascii="Frutiger 45 Light" w:hAnsi="Frutiger 45 Light"/>
                <w:sz w:val="22"/>
              </w:rPr>
              <w:t xml:space="preserve"> </w:t>
            </w:r>
          </w:p>
        </w:tc>
      </w:tr>
      <w:tr w:rsidR="00987557" w:rsidRPr="00623646" w:rsidTr="00245E4C">
        <w:tc>
          <w:tcPr>
            <w:tcW w:w="3936" w:type="dxa"/>
          </w:tcPr>
          <w:p w:rsidR="00987557" w:rsidRDefault="00987557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proofErr w:type="spellStart"/>
            <w:r>
              <w:rPr>
                <w:rFonts w:ascii="Frutiger 45 Light" w:hAnsi="Frutiger 45 Light"/>
                <w:sz w:val="22"/>
              </w:rPr>
              <w:t>Prof.dr</w:t>
            </w:r>
            <w:proofErr w:type="spellEnd"/>
            <w:r>
              <w:rPr>
                <w:rFonts w:ascii="Frutiger 45 Light" w:hAnsi="Frutiger 45 Light"/>
                <w:sz w:val="22"/>
              </w:rPr>
              <w:t>. H. Pijl (Hanno)</w:t>
            </w:r>
          </w:p>
        </w:tc>
        <w:tc>
          <w:tcPr>
            <w:tcW w:w="6237" w:type="dxa"/>
          </w:tcPr>
          <w:p w:rsidR="00987557" w:rsidRDefault="00987557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Hoogleraar diabetologie, LUMC, Leiden</w:t>
            </w:r>
          </w:p>
          <w:p w:rsidR="00987557" w:rsidRDefault="00987557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sz w:val="22"/>
              </w:rPr>
            </w:pPr>
            <w:hyperlink r:id="rId15" w:history="1">
              <w:r w:rsidRPr="00287B83">
                <w:rPr>
                  <w:rStyle w:val="Hyperlink"/>
                  <w:rFonts w:ascii="Frutiger 45 Light" w:hAnsi="Frutiger 45 Light"/>
                  <w:sz w:val="22"/>
                </w:rPr>
                <w:t>h.pijl@lumc.nl</w:t>
              </w:r>
            </w:hyperlink>
            <w:r>
              <w:rPr>
                <w:rFonts w:ascii="Frutiger 45 Light" w:hAnsi="Frutiger 45 Light"/>
                <w:sz w:val="22"/>
              </w:rPr>
              <w:t xml:space="preserve"> </w:t>
            </w:r>
          </w:p>
        </w:tc>
      </w:tr>
      <w:tr w:rsidR="005327BB" w:rsidRPr="00666952" w:rsidTr="00245E4C">
        <w:tc>
          <w:tcPr>
            <w:tcW w:w="3936" w:type="dxa"/>
          </w:tcPr>
          <w:p w:rsidR="005327BB" w:rsidRPr="00245E4C" w:rsidRDefault="0070324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Dr. D. van Raalte</w:t>
            </w:r>
            <w:r w:rsidR="0064298F">
              <w:rPr>
                <w:rFonts w:ascii="Frutiger 45 Light" w:hAnsi="Frutiger 45 Light"/>
              </w:rPr>
              <w:t xml:space="preserve"> (Daniël)</w:t>
            </w:r>
          </w:p>
        </w:tc>
        <w:tc>
          <w:tcPr>
            <w:tcW w:w="6237" w:type="dxa"/>
          </w:tcPr>
          <w:p w:rsidR="007C53E4" w:rsidRDefault="007C53E4" w:rsidP="0070324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I</w:t>
            </w:r>
            <w:r w:rsidR="00703244">
              <w:rPr>
                <w:rFonts w:ascii="Frutiger 45 Light" w:hAnsi="Frutiger 45 Light"/>
              </w:rPr>
              <w:t>nternist</w:t>
            </w:r>
            <w:r w:rsidR="00BD6E74">
              <w:rPr>
                <w:rFonts w:ascii="Frutiger 45 Light" w:hAnsi="Frutiger 45 Light"/>
              </w:rPr>
              <w:t xml:space="preserve">, </w:t>
            </w:r>
            <w:r>
              <w:rPr>
                <w:rFonts w:ascii="Frutiger 45 Light" w:hAnsi="Frutiger 45 Light"/>
              </w:rPr>
              <w:t xml:space="preserve">Vrije </w:t>
            </w:r>
            <w:proofErr w:type="spellStart"/>
            <w:r>
              <w:rPr>
                <w:rFonts w:ascii="Frutiger 45 Light" w:hAnsi="Frutiger 45 Light"/>
              </w:rPr>
              <w:t>Universteit</w:t>
            </w:r>
            <w:proofErr w:type="spellEnd"/>
            <w:r>
              <w:rPr>
                <w:rFonts w:ascii="Frutiger 45 Light" w:hAnsi="Frutiger 45 Light"/>
              </w:rPr>
              <w:t xml:space="preserve"> Medisch Centrum, A</w:t>
            </w:r>
            <w:r w:rsidR="00BD6E74">
              <w:rPr>
                <w:rFonts w:ascii="Frutiger 45 Light" w:hAnsi="Frutiger 45 Light"/>
              </w:rPr>
              <w:t>’d</w:t>
            </w:r>
            <w:r>
              <w:rPr>
                <w:rFonts w:ascii="Frutiger 45 Light" w:hAnsi="Frutiger 45 Light"/>
              </w:rPr>
              <w:t>am</w:t>
            </w:r>
          </w:p>
          <w:p w:rsidR="007C53E4" w:rsidRPr="00245E4C" w:rsidRDefault="00114625" w:rsidP="00703244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6" w:history="1">
              <w:r w:rsidRPr="00287B83">
                <w:rPr>
                  <w:rStyle w:val="Hyperlink"/>
                  <w:rFonts w:ascii="Frutiger 45 Light" w:hAnsi="Frutiger 45 Light"/>
                </w:rPr>
                <w:t>d.vanraalte@vumc.nl</w:t>
              </w:r>
            </w:hyperlink>
            <w:r>
              <w:rPr>
                <w:rFonts w:ascii="Frutiger 45 Light" w:hAnsi="Frutiger 45 Light"/>
              </w:rPr>
              <w:t xml:space="preserve"> </w:t>
            </w:r>
          </w:p>
        </w:tc>
      </w:tr>
      <w:tr w:rsidR="005327BB" w:rsidRPr="00D46D24" w:rsidTr="00245E4C">
        <w:tc>
          <w:tcPr>
            <w:tcW w:w="3936" w:type="dxa"/>
          </w:tcPr>
          <w:p w:rsidR="005327BB" w:rsidRPr="00245E4C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Dr</w:t>
            </w:r>
            <w:r w:rsidR="00D232C6">
              <w:rPr>
                <w:rFonts w:ascii="Frutiger 45 Light" w:hAnsi="Frutiger 45 Light"/>
              </w:rPr>
              <w:t>.</w:t>
            </w:r>
            <w:r>
              <w:rPr>
                <w:rFonts w:ascii="Frutiger 45 Light" w:hAnsi="Frutiger 45 Light"/>
              </w:rPr>
              <w:t xml:space="preserve"> F. Stam (Frank)</w:t>
            </w:r>
          </w:p>
        </w:tc>
        <w:tc>
          <w:tcPr>
            <w:tcW w:w="6237" w:type="dxa"/>
          </w:tcPr>
          <w:p w:rsidR="00D232C6" w:rsidRDefault="00D232C6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Internist-vasculair </w:t>
            </w:r>
            <w:proofErr w:type="spellStart"/>
            <w:r>
              <w:rPr>
                <w:rFonts w:ascii="Frutiger 45 Light" w:hAnsi="Frutiger 45 Light"/>
              </w:rPr>
              <w:t>geneeskundie</w:t>
            </w:r>
            <w:proofErr w:type="spellEnd"/>
          </w:p>
          <w:p w:rsidR="007C53E4" w:rsidRDefault="00D232C6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Noordwest Ziekenhuisgroep, Alkmaar</w:t>
            </w:r>
          </w:p>
          <w:p w:rsidR="00D232C6" w:rsidRPr="00245E4C" w:rsidRDefault="00D232C6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7" w:history="1">
              <w:r w:rsidRPr="00287B83">
                <w:rPr>
                  <w:rStyle w:val="Hyperlink"/>
                  <w:rFonts w:ascii="Frutiger 45 Light" w:hAnsi="Frutiger 45 Light"/>
                </w:rPr>
                <w:t>f.stam@mca.nl</w:t>
              </w:r>
            </w:hyperlink>
            <w:r>
              <w:rPr>
                <w:rFonts w:ascii="Frutiger 45 Light" w:hAnsi="Frutiger 45 Light"/>
              </w:rPr>
              <w:t xml:space="preserve"> </w:t>
            </w:r>
          </w:p>
        </w:tc>
      </w:tr>
      <w:tr w:rsidR="005327BB" w:rsidRPr="00D46D24" w:rsidTr="00245E4C">
        <w:tc>
          <w:tcPr>
            <w:tcW w:w="3936" w:type="dxa"/>
          </w:tcPr>
          <w:p w:rsidR="005327BB" w:rsidRPr="007C53E4" w:rsidRDefault="007C53E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Dr. G. Vervoort (Gerald)</w:t>
            </w:r>
          </w:p>
        </w:tc>
        <w:tc>
          <w:tcPr>
            <w:tcW w:w="6237" w:type="dxa"/>
          </w:tcPr>
          <w:p w:rsidR="007C53E4" w:rsidRDefault="007C53E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Internist</w:t>
            </w:r>
            <w:r w:rsidR="00BD6E74">
              <w:rPr>
                <w:rFonts w:ascii="Frutiger 45 Light" w:hAnsi="Frutiger 45 Light"/>
              </w:rPr>
              <w:t xml:space="preserve">, </w:t>
            </w:r>
            <w:proofErr w:type="spellStart"/>
            <w:r>
              <w:rPr>
                <w:rFonts w:ascii="Frutiger 45 Light" w:hAnsi="Frutiger 45 Light"/>
              </w:rPr>
              <w:t>Radboudumc</w:t>
            </w:r>
            <w:proofErr w:type="spellEnd"/>
            <w:r>
              <w:rPr>
                <w:rFonts w:ascii="Frutiger 45 Light" w:hAnsi="Frutiger 45 Light"/>
              </w:rPr>
              <w:t>, Nijmegen</w:t>
            </w:r>
          </w:p>
          <w:p w:rsidR="005327BB" w:rsidRPr="00245E4C" w:rsidRDefault="00987557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8" w:history="1">
              <w:r w:rsidR="00BD6E74" w:rsidRPr="003913DB">
                <w:rPr>
                  <w:rStyle w:val="Hyperlink"/>
                  <w:rFonts w:ascii="Frutiger 45 Light" w:hAnsi="Frutiger 45 Light"/>
                </w:rPr>
                <w:t>gerald.vervoort@radboudumc.nl</w:t>
              </w:r>
            </w:hyperlink>
            <w:r w:rsidR="007C53E4">
              <w:rPr>
                <w:rFonts w:ascii="Frutiger 45 Light" w:hAnsi="Frutiger 45 Light"/>
              </w:rPr>
              <w:t xml:space="preserve"> </w:t>
            </w:r>
          </w:p>
        </w:tc>
      </w:tr>
      <w:tr w:rsidR="00DA057C" w:rsidRPr="00D46D24" w:rsidTr="00245E4C">
        <w:tc>
          <w:tcPr>
            <w:tcW w:w="3936" w:type="dxa"/>
          </w:tcPr>
          <w:p w:rsidR="00DA057C" w:rsidRDefault="00DA057C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proofErr w:type="spellStart"/>
            <w:r>
              <w:rPr>
                <w:rFonts w:ascii="Frutiger 45 Light" w:hAnsi="Frutiger 45 Light"/>
              </w:rPr>
              <w:t>Mw</w:t>
            </w:r>
            <w:proofErr w:type="spellEnd"/>
            <w:r>
              <w:rPr>
                <w:rFonts w:ascii="Frutiger 45 Light" w:hAnsi="Frutiger 45 Light"/>
              </w:rPr>
              <w:t xml:space="preserve"> dr. T.M. </w:t>
            </w:r>
            <w:proofErr w:type="spellStart"/>
            <w:r>
              <w:rPr>
                <w:rFonts w:ascii="Frutiger 45 Light" w:hAnsi="Frutiger 45 Light"/>
              </w:rPr>
              <w:t>Vriesendorp</w:t>
            </w:r>
            <w:proofErr w:type="spellEnd"/>
            <w:r>
              <w:rPr>
                <w:rFonts w:ascii="Frutiger 45 Light" w:hAnsi="Frutiger 45 Light"/>
              </w:rPr>
              <w:t xml:space="preserve"> (Titia)</w:t>
            </w:r>
          </w:p>
          <w:p w:rsidR="00114625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  <w:tc>
          <w:tcPr>
            <w:tcW w:w="6237" w:type="dxa"/>
          </w:tcPr>
          <w:p w:rsidR="00DA057C" w:rsidRDefault="00DA057C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Internist-endocrinoloog, Isala, Zwolle</w:t>
            </w:r>
          </w:p>
          <w:p w:rsidR="00114625" w:rsidRDefault="00114625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19" w:history="1">
              <w:r w:rsidRPr="00287B83">
                <w:rPr>
                  <w:rStyle w:val="Hyperlink"/>
                  <w:rFonts w:ascii="Frutiger 45 Light" w:hAnsi="Frutiger 45 Light"/>
                </w:rPr>
                <w:t>t.m.vriesendorp@isala.nl</w:t>
              </w:r>
            </w:hyperlink>
            <w:r>
              <w:rPr>
                <w:rFonts w:ascii="Frutiger 45 Light" w:hAnsi="Frutiger 45 Light"/>
              </w:rPr>
              <w:t xml:space="preserve"> </w:t>
            </w:r>
          </w:p>
        </w:tc>
      </w:tr>
      <w:tr w:rsidR="005327BB" w:rsidRPr="004C3F14" w:rsidTr="00245E4C">
        <w:tc>
          <w:tcPr>
            <w:tcW w:w="3936" w:type="dxa"/>
          </w:tcPr>
          <w:p w:rsidR="004C3F14" w:rsidRPr="00214C97" w:rsidRDefault="004C3F1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14C97">
              <w:rPr>
                <w:rFonts w:ascii="Frutiger 45 Light" w:hAnsi="Frutiger 45 Light"/>
              </w:rPr>
              <w:t>Drs. L.</w:t>
            </w:r>
            <w:r w:rsidR="00214C97">
              <w:rPr>
                <w:rFonts w:ascii="Frutiger 45 Light" w:hAnsi="Frutiger 45 Light"/>
              </w:rPr>
              <w:t>J.M.</w:t>
            </w:r>
            <w:r w:rsidRPr="00214C97">
              <w:rPr>
                <w:rFonts w:ascii="Frutiger 45 Light" w:hAnsi="Frutiger 45 Light"/>
              </w:rPr>
              <w:t xml:space="preserve"> de Heide</w:t>
            </w:r>
            <w:r w:rsidR="00214C97" w:rsidRPr="00214C97">
              <w:rPr>
                <w:rFonts w:ascii="Frutiger 45 Light" w:hAnsi="Frutiger 45 Light"/>
              </w:rPr>
              <w:t xml:space="preserve"> (Loek)</w:t>
            </w:r>
          </w:p>
          <w:p w:rsidR="004C3F14" w:rsidRPr="00214C97" w:rsidRDefault="004C3F1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  <w:tc>
          <w:tcPr>
            <w:tcW w:w="6237" w:type="dxa"/>
          </w:tcPr>
          <w:p w:rsidR="004C3F14" w:rsidRPr="004C3F14" w:rsidRDefault="004C3F14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4C3F14">
              <w:rPr>
                <w:rFonts w:ascii="Frutiger 45 Light" w:hAnsi="Frutiger 45 Light"/>
              </w:rPr>
              <w:t>internist, Medisch Centrum Leeuwarden</w:t>
            </w:r>
          </w:p>
          <w:p w:rsidR="005327BB" w:rsidRPr="004C3F14" w:rsidRDefault="00987557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20" w:history="1">
              <w:r w:rsidR="004C3F14" w:rsidRPr="004C3F14">
                <w:rPr>
                  <w:rStyle w:val="Hyperlink"/>
                  <w:rFonts w:ascii="Frutiger 45 Light" w:hAnsi="Frutiger 45 Light"/>
                </w:rPr>
                <w:t>l.de.heide@znb.nl</w:t>
              </w:r>
            </w:hyperlink>
            <w:r w:rsidR="004C3F14" w:rsidRPr="004C3F14">
              <w:rPr>
                <w:rFonts w:ascii="Frutiger 45 Light" w:hAnsi="Frutiger 45 Light"/>
              </w:rPr>
              <w:t xml:space="preserve"> </w:t>
            </w:r>
          </w:p>
        </w:tc>
      </w:tr>
    </w:tbl>
    <w:p w:rsidR="005327BB" w:rsidRPr="004C3F14" w:rsidRDefault="005327BB">
      <w:r w:rsidRPr="004C3F14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237"/>
      </w:tblGrid>
      <w:tr w:rsidR="005327BB" w:rsidRPr="004C3F14" w:rsidTr="00245E4C">
        <w:tc>
          <w:tcPr>
            <w:tcW w:w="3936" w:type="dxa"/>
          </w:tcPr>
          <w:p w:rsidR="005327BB" w:rsidRPr="004C3F14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  <w:tc>
          <w:tcPr>
            <w:tcW w:w="6237" w:type="dxa"/>
          </w:tcPr>
          <w:p w:rsidR="005327BB" w:rsidRPr="004C3F14" w:rsidRDefault="005327BB" w:rsidP="00F20E9E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</w:tr>
      <w:tr w:rsidR="005327BB" w:rsidRPr="00D46D24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de-DE"/>
              </w:rPr>
            </w:pPr>
          </w:p>
        </w:tc>
        <w:tc>
          <w:tcPr>
            <w:tcW w:w="6237" w:type="dxa"/>
          </w:tcPr>
          <w:p w:rsidR="005327BB" w:rsidRPr="00245E4C" w:rsidRDefault="005327BB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</w:p>
        </w:tc>
      </w:tr>
      <w:tr w:rsidR="005327BB" w:rsidTr="00245E4C">
        <w:tc>
          <w:tcPr>
            <w:tcW w:w="3936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Dr. J.J.J. de Sonnaville (Jeroen)</w:t>
            </w:r>
          </w:p>
        </w:tc>
        <w:tc>
          <w:tcPr>
            <w:tcW w:w="6237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245E4C">
              <w:rPr>
                <w:rFonts w:ascii="Frutiger 45 Light" w:hAnsi="Frutiger 45 Light"/>
                <w:sz w:val="22"/>
              </w:rPr>
              <w:t>Internist-endocrinoloog, Tergooi, Hilversum</w:t>
            </w:r>
          </w:p>
          <w:p w:rsidR="005327BB" w:rsidRPr="00245E4C" w:rsidRDefault="00987557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21" w:history="1">
              <w:r w:rsidR="005327BB" w:rsidRPr="00245E4C">
                <w:rPr>
                  <w:rStyle w:val="Hyperlink"/>
                  <w:rFonts w:ascii="Frutiger 45 Light" w:hAnsi="Frutiger 45 Light"/>
                  <w:sz w:val="22"/>
                </w:rPr>
                <w:t>jdesonnaville@tergooi.nl</w:t>
              </w:r>
            </w:hyperlink>
          </w:p>
        </w:tc>
      </w:tr>
      <w:tr w:rsidR="005327BB" w:rsidRPr="00CF3195" w:rsidTr="00245E4C">
        <w:tc>
          <w:tcPr>
            <w:tcW w:w="3936" w:type="dxa"/>
          </w:tcPr>
          <w:p w:rsidR="005327BB" w:rsidRPr="00D52AAD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en-US"/>
              </w:rPr>
            </w:pPr>
            <w:proofErr w:type="spellStart"/>
            <w:r w:rsidRPr="00D52AAD">
              <w:rPr>
                <w:rFonts w:ascii="Frutiger 45 Light" w:hAnsi="Frutiger 45 Light"/>
                <w:sz w:val="22"/>
                <w:lang w:val="en-US"/>
              </w:rPr>
              <w:t>Prof.dr</w:t>
            </w:r>
            <w:proofErr w:type="spellEnd"/>
            <w:r w:rsidRPr="00D52AAD">
              <w:rPr>
                <w:rFonts w:ascii="Frutiger 45 Light" w:hAnsi="Frutiger 45 Light"/>
                <w:sz w:val="22"/>
                <w:lang w:val="en-US"/>
              </w:rPr>
              <w:t>. C.J.J. Tack (Cees)</w:t>
            </w:r>
          </w:p>
        </w:tc>
        <w:tc>
          <w:tcPr>
            <w:tcW w:w="6237" w:type="dxa"/>
          </w:tcPr>
          <w:p w:rsidR="005327BB" w:rsidRPr="00245E4C" w:rsidRDefault="005327BB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en-GB"/>
              </w:rPr>
            </w:pPr>
            <w:r w:rsidRPr="00245E4C">
              <w:rPr>
                <w:rFonts w:ascii="Frutiger 45 Light" w:hAnsi="Frutiger 45 Light"/>
                <w:sz w:val="22"/>
                <w:lang w:val="en-GB"/>
              </w:rPr>
              <w:t xml:space="preserve">Internist, UMC St. </w:t>
            </w:r>
            <w:proofErr w:type="spellStart"/>
            <w:r w:rsidRPr="00245E4C">
              <w:rPr>
                <w:rFonts w:ascii="Frutiger 45 Light" w:hAnsi="Frutiger 45 Light"/>
                <w:sz w:val="22"/>
                <w:lang w:val="en-GB"/>
              </w:rPr>
              <w:t>Radboud</w:t>
            </w:r>
            <w:proofErr w:type="spellEnd"/>
            <w:r w:rsidRPr="00245E4C">
              <w:rPr>
                <w:rFonts w:ascii="Frutiger 45 Light" w:hAnsi="Frutiger 45 Light"/>
                <w:sz w:val="22"/>
                <w:lang w:val="en-GB"/>
              </w:rPr>
              <w:t>, Nijmegen</w:t>
            </w:r>
          </w:p>
          <w:p w:rsidR="005327BB" w:rsidRPr="00245E4C" w:rsidRDefault="00987557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en-GB"/>
              </w:rPr>
            </w:pPr>
            <w:hyperlink r:id="rId22" w:history="1">
              <w:r w:rsidR="0064298F" w:rsidRPr="003913DB">
                <w:rPr>
                  <w:rStyle w:val="Hyperlink"/>
                  <w:rFonts w:ascii="Frutiger 45 Light" w:hAnsi="Frutiger 45 Light"/>
                  <w:sz w:val="22"/>
                  <w:lang w:val="en-GB"/>
                </w:rPr>
                <w:t>cees.tack@aig.umcn.nl</w:t>
              </w:r>
            </w:hyperlink>
          </w:p>
        </w:tc>
      </w:tr>
      <w:tr w:rsidR="005327BB" w:rsidRPr="0064298F" w:rsidTr="00245E4C">
        <w:tc>
          <w:tcPr>
            <w:tcW w:w="3936" w:type="dxa"/>
          </w:tcPr>
          <w:p w:rsidR="005327BB" w:rsidRPr="00D253DC" w:rsidRDefault="0064298F" w:rsidP="00245E4C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fr-FR"/>
              </w:rPr>
            </w:pPr>
            <w:r w:rsidRPr="00214C97">
              <w:rPr>
                <w:rFonts w:ascii="Frutiger 45 Light" w:hAnsi="Frutiger 45 Light"/>
              </w:rPr>
              <w:t>Dr. Sanne van Wissen (Sanne</w:t>
            </w:r>
            <w:r>
              <w:rPr>
                <w:rFonts w:ascii="Frutiger 45 Light" w:hAnsi="Frutiger 45 Light"/>
              </w:rPr>
              <w:t>)</w:t>
            </w:r>
          </w:p>
        </w:tc>
        <w:tc>
          <w:tcPr>
            <w:tcW w:w="6237" w:type="dxa"/>
          </w:tcPr>
          <w:p w:rsidR="0064298F" w:rsidRPr="004C3F14" w:rsidRDefault="0064298F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r w:rsidRPr="004C3F14">
              <w:rPr>
                <w:rFonts w:ascii="Frutiger 45 Light" w:hAnsi="Frutiger 45 Light"/>
              </w:rPr>
              <w:t>internist-vasculair geneeskundige, OLVG, A</w:t>
            </w:r>
            <w:r>
              <w:rPr>
                <w:rFonts w:ascii="Frutiger 45 Light" w:hAnsi="Frutiger 45 Light"/>
              </w:rPr>
              <w:t>’dam</w:t>
            </w:r>
          </w:p>
          <w:p w:rsidR="005327BB" w:rsidRPr="0064298F" w:rsidRDefault="00987557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hyperlink r:id="rId23" w:history="1">
              <w:r w:rsidR="0064298F" w:rsidRPr="003913DB">
                <w:rPr>
                  <w:rStyle w:val="Hyperlink"/>
                  <w:rFonts w:ascii="Frutiger 45 Light" w:hAnsi="Frutiger 45 Light"/>
                </w:rPr>
                <w:t>s.vanwissen@olvg.nl</w:t>
              </w:r>
            </w:hyperlink>
          </w:p>
        </w:tc>
      </w:tr>
      <w:tr w:rsidR="005327BB" w:rsidRPr="00CF3195" w:rsidTr="00245E4C">
        <w:tc>
          <w:tcPr>
            <w:tcW w:w="3936" w:type="dxa"/>
          </w:tcPr>
          <w:p w:rsidR="005327BB" w:rsidRPr="00987557" w:rsidRDefault="0064298F" w:rsidP="00987557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</w:rPr>
            </w:pPr>
            <w:proofErr w:type="spellStart"/>
            <w:r w:rsidRPr="00987557">
              <w:rPr>
                <w:rFonts w:ascii="Frutiger 45 Light" w:hAnsi="Frutiger 45 Light"/>
              </w:rPr>
              <w:t>Prof.dr</w:t>
            </w:r>
            <w:proofErr w:type="spellEnd"/>
            <w:r w:rsidRPr="00987557">
              <w:rPr>
                <w:rFonts w:ascii="Frutiger 45 Light" w:hAnsi="Frutiger 45 Light"/>
              </w:rPr>
              <w:t xml:space="preserve">. </w:t>
            </w:r>
            <w:r w:rsidR="00987557" w:rsidRPr="00987557">
              <w:rPr>
                <w:rFonts w:ascii="Frutiger 45 Light" w:hAnsi="Frutiger 45 Light"/>
              </w:rPr>
              <w:t>L. van Gaal</w:t>
            </w:r>
          </w:p>
        </w:tc>
        <w:tc>
          <w:tcPr>
            <w:tcW w:w="6237" w:type="dxa"/>
          </w:tcPr>
          <w:p w:rsidR="008072F0" w:rsidRPr="0064298F" w:rsidRDefault="008072F0" w:rsidP="0064298F">
            <w:pPr>
              <w:tabs>
                <w:tab w:val="left" w:pos="-1360"/>
                <w:tab w:val="left" w:pos="-640"/>
                <w:tab w:val="left" w:pos="2268"/>
                <w:tab w:val="left" w:pos="9440"/>
                <w:tab w:val="left" w:pos="10160"/>
                <w:tab w:val="left" w:pos="10880"/>
                <w:tab w:val="left" w:pos="11600"/>
                <w:tab w:val="left" w:pos="12320"/>
                <w:tab w:val="left" w:pos="13040"/>
                <w:tab w:val="left" w:pos="13760"/>
                <w:tab w:val="left" w:pos="14480"/>
                <w:tab w:val="left" w:pos="15200"/>
                <w:tab w:val="left" w:pos="15920"/>
                <w:tab w:val="left" w:pos="16640"/>
                <w:tab w:val="left" w:pos="17360"/>
                <w:tab w:val="left" w:pos="18080"/>
                <w:tab w:val="left" w:pos="18800"/>
              </w:tabs>
              <w:suppressAutoHyphens/>
              <w:rPr>
                <w:rFonts w:ascii="Frutiger 45 Light" w:hAnsi="Frutiger 45 Light"/>
                <w:lang w:val="en-US"/>
              </w:rPr>
            </w:pPr>
            <w:bookmarkStart w:id="0" w:name="_GoBack"/>
            <w:bookmarkEnd w:id="0"/>
            <w:r>
              <w:rPr>
                <w:rFonts w:ascii="Frutiger 45 Light" w:hAnsi="Frutiger 45 Light"/>
                <w:lang w:val="en-US"/>
              </w:rPr>
              <w:t xml:space="preserve"> </w:t>
            </w:r>
          </w:p>
        </w:tc>
      </w:tr>
    </w:tbl>
    <w:p w:rsidR="005327BB" w:rsidRPr="0064298F" w:rsidRDefault="005327BB" w:rsidP="00AE77C6">
      <w:pPr>
        <w:tabs>
          <w:tab w:val="left" w:pos="-1360"/>
          <w:tab w:val="left" w:pos="-640"/>
          <w:tab w:val="left" w:pos="2268"/>
          <w:tab w:val="left" w:pos="9440"/>
          <w:tab w:val="left" w:pos="10160"/>
          <w:tab w:val="left" w:pos="10880"/>
          <w:tab w:val="left" w:pos="11600"/>
          <w:tab w:val="left" w:pos="12320"/>
          <w:tab w:val="left" w:pos="13040"/>
          <w:tab w:val="left" w:pos="13760"/>
          <w:tab w:val="left" w:pos="14480"/>
          <w:tab w:val="left" w:pos="15200"/>
          <w:tab w:val="left" w:pos="15920"/>
          <w:tab w:val="left" w:pos="16640"/>
          <w:tab w:val="left" w:pos="17360"/>
          <w:tab w:val="left" w:pos="18080"/>
          <w:tab w:val="left" w:pos="18800"/>
        </w:tabs>
        <w:suppressAutoHyphens/>
        <w:rPr>
          <w:rFonts w:ascii="Frutiger 45 Light" w:hAnsi="Frutiger 45 Light"/>
          <w:sz w:val="22"/>
          <w:lang w:val="en-US"/>
        </w:rPr>
      </w:pPr>
    </w:p>
    <w:sectPr w:rsidR="005327BB" w:rsidRPr="0064298F" w:rsidSect="0089798A">
      <w:headerReference w:type="default" r:id="rId24"/>
      <w:endnotePr>
        <w:numFmt w:val="decimal"/>
      </w:endnotePr>
      <w:pgSz w:w="11907" w:h="16840" w:code="9"/>
      <w:pgMar w:top="992" w:right="1440" w:bottom="284" w:left="1134" w:header="567" w:footer="1440" w:gutter="0"/>
      <w:paperSrc w:first="1" w:other="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BB" w:rsidRDefault="005327BB">
      <w:pPr>
        <w:spacing w:line="20" w:lineRule="exact"/>
      </w:pPr>
    </w:p>
  </w:endnote>
  <w:endnote w:type="continuationSeparator" w:id="0">
    <w:p w:rsidR="005327BB" w:rsidRDefault="005327BB">
      <w:r>
        <w:t xml:space="preserve"> </w:t>
      </w:r>
    </w:p>
  </w:endnote>
  <w:endnote w:type="continuationNotice" w:id="1">
    <w:p w:rsidR="005327BB" w:rsidRDefault="005327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BB" w:rsidRDefault="005327BB">
      <w:r>
        <w:separator/>
      </w:r>
    </w:p>
  </w:footnote>
  <w:footnote w:type="continuationSeparator" w:id="0">
    <w:p w:rsidR="005327BB" w:rsidRDefault="0053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BB" w:rsidRDefault="005327BB" w:rsidP="00462829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sz w:val="22"/>
        <w:szCs w:val="22"/>
      </w:rPr>
    </w:pPr>
  </w:p>
  <w:p w:rsidR="005327BB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</w:p>
  <w:p w:rsidR="005327BB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</w:p>
  <w:p w:rsidR="005327BB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</w:p>
  <w:p w:rsidR="005327BB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</w:p>
  <w:p w:rsidR="005327BB" w:rsidRPr="00462829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Cs w:val="24"/>
      </w:rPr>
    </w:pPr>
  </w:p>
  <w:p w:rsidR="005327BB" w:rsidRPr="00462829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Cs w:val="24"/>
      </w:rPr>
    </w:pPr>
  </w:p>
  <w:p w:rsidR="005327BB" w:rsidRPr="006A6389" w:rsidRDefault="005327BB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  <w:r w:rsidRPr="006A6389">
      <w:rPr>
        <w:rFonts w:ascii="Frutiger 45 Light" w:hAnsi="Frutiger 45 Light"/>
        <w:b/>
        <w:i/>
        <w:sz w:val="22"/>
        <w:szCs w:val="22"/>
      </w:rPr>
      <w:t xml:space="preserve">DIABETES </w:t>
    </w:r>
    <w:r>
      <w:rPr>
        <w:rFonts w:ascii="Frutiger 45 Light" w:hAnsi="Frutiger 45 Light"/>
        <w:b/>
        <w:i/>
        <w:sz w:val="22"/>
        <w:szCs w:val="22"/>
      </w:rPr>
      <w:t>UPDATE</w:t>
    </w:r>
  </w:p>
  <w:p w:rsidR="005327BB" w:rsidRDefault="005327BB" w:rsidP="00D658C6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b/>
        <w:i/>
        <w:sz w:val="22"/>
        <w:szCs w:val="22"/>
      </w:rPr>
    </w:pPr>
  </w:p>
  <w:p w:rsidR="005327BB" w:rsidRPr="006A6389" w:rsidRDefault="005327BB" w:rsidP="00D658C6">
    <w:pPr>
      <w:tabs>
        <w:tab w:val="left" w:pos="-1360"/>
        <w:tab w:val="left" w:pos="-640"/>
        <w:tab w:val="left" w:pos="80"/>
        <w:tab w:val="left" w:pos="800"/>
        <w:tab w:val="left" w:pos="1520"/>
        <w:tab w:val="left" w:pos="2240"/>
        <w:tab w:val="left" w:pos="2960"/>
        <w:tab w:val="left" w:pos="3680"/>
        <w:tab w:val="left" w:pos="440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  <w:tab w:val="left" w:pos="12320"/>
        <w:tab w:val="left" w:pos="13040"/>
        <w:tab w:val="left" w:pos="13760"/>
        <w:tab w:val="left" w:pos="14480"/>
        <w:tab w:val="left" w:pos="15200"/>
        <w:tab w:val="left" w:pos="15920"/>
        <w:tab w:val="left" w:pos="16640"/>
        <w:tab w:val="left" w:pos="17360"/>
        <w:tab w:val="left" w:pos="18080"/>
        <w:tab w:val="left" w:pos="18800"/>
      </w:tabs>
      <w:suppressAutoHyphens/>
      <w:jc w:val="center"/>
      <w:rPr>
        <w:rFonts w:ascii="Frutiger 45 Light" w:hAnsi="Frutiger 45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36D19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1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1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D"/>
    <w:rsid w:val="00001309"/>
    <w:rsid w:val="000169A0"/>
    <w:rsid w:val="000233F5"/>
    <w:rsid w:val="00026065"/>
    <w:rsid w:val="00031255"/>
    <w:rsid w:val="000353EC"/>
    <w:rsid w:val="000367AC"/>
    <w:rsid w:val="00036E61"/>
    <w:rsid w:val="00037D8D"/>
    <w:rsid w:val="00037EFE"/>
    <w:rsid w:val="000418F3"/>
    <w:rsid w:val="00086B36"/>
    <w:rsid w:val="00092FD5"/>
    <w:rsid w:val="00097B2B"/>
    <w:rsid w:val="000B599D"/>
    <w:rsid w:val="000D114B"/>
    <w:rsid w:val="000D3F68"/>
    <w:rsid w:val="000D6AD4"/>
    <w:rsid w:val="000F4D03"/>
    <w:rsid w:val="000F7023"/>
    <w:rsid w:val="001007DF"/>
    <w:rsid w:val="00105D30"/>
    <w:rsid w:val="00110C59"/>
    <w:rsid w:val="00110F0B"/>
    <w:rsid w:val="00114625"/>
    <w:rsid w:val="00117CF9"/>
    <w:rsid w:val="00117F22"/>
    <w:rsid w:val="00117F86"/>
    <w:rsid w:val="001200FA"/>
    <w:rsid w:val="00120D03"/>
    <w:rsid w:val="0013100C"/>
    <w:rsid w:val="00131EDD"/>
    <w:rsid w:val="00135592"/>
    <w:rsid w:val="00143736"/>
    <w:rsid w:val="00151DFD"/>
    <w:rsid w:val="00152960"/>
    <w:rsid w:val="001534D0"/>
    <w:rsid w:val="001562A8"/>
    <w:rsid w:val="00156617"/>
    <w:rsid w:val="00157A10"/>
    <w:rsid w:val="00162400"/>
    <w:rsid w:val="001915F4"/>
    <w:rsid w:val="0019491D"/>
    <w:rsid w:val="001A1A76"/>
    <w:rsid w:val="001B4242"/>
    <w:rsid w:val="001B60AD"/>
    <w:rsid w:val="001D1635"/>
    <w:rsid w:val="001D6566"/>
    <w:rsid w:val="001D6A2F"/>
    <w:rsid w:val="001E57A6"/>
    <w:rsid w:val="001E6AD8"/>
    <w:rsid w:val="001E7C11"/>
    <w:rsid w:val="001F02E6"/>
    <w:rsid w:val="001F651F"/>
    <w:rsid w:val="0021016D"/>
    <w:rsid w:val="00214C97"/>
    <w:rsid w:val="00214D63"/>
    <w:rsid w:val="002216E7"/>
    <w:rsid w:val="002219E4"/>
    <w:rsid w:val="00225615"/>
    <w:rsid w:val="00226358"/>
    <w:rsid w:val="0022762C"/>
    <w:rsid w:val="00231E2E"/>
    <w:rsid w:val="00243061"/>
    <w:rsid w:val="00245E4C"/>
    <w:rsid w:val="00251010"/>
    <w:rsid w:val="00253919"/>
    <w:rsid w:val="002555B3"/>
    <w:rsid w:val="00255B9C"/>
    <w:rsid w:val="00255EC3"/>
    <w:rsid w:val="00256036"/>
    <w:rsid w:val="002635A5"/>
    <w:rsid w:val="00263B9D"/>
    <w:rsid w:val="002640F9"/>
    <w:rsid w:val="0026506D"/>
    <w:rsid w:val="00265E02"/>
    <w:rsid w:val="00272A67"/>
    <w:rsid w:val="002755D4"/>
    <w:rsid w:val="0028007E"/>
    <w:rsid w:val="00283285"/>
    <w:rsid w:val="002950B5"/>
    <w:rsid w:val="002A03E3"/>
    <w:rsid w:val="002A3C53"/>
    <w:rsid w:val="002A401D"/>
    <w:rsid w:val="002B7612"/>
    <w:rsid w:val="002B7E4A"/>
    <w:rsid w:val="002C0783"/>
    <w:rsid w:val="002C1BC6"/>
    <w:rsid w:val="002C321E"/>
    <w:rsid w:val="002D1B2E"/>
    <w:rsid w:val="002D44B1"/>
    <w:rsid w:val="002D638F"/>
    <w:rsid w:val="002E542E"/>
    <w:rsid w:val="002F37E4"/>
    <w:rsid w:val="002F3EBB"/>
    <w:rsid w:val="002F6574"/>
    <w:rsid w:val="00301A1C"/>
    <w:rsid w:val="0031158D"/>
    <w:rsid w:val="0031390E"/>
    <w:rsid w:val="003239F7"/>
    <w:rsid w:val="003334D4"/>
    <w:rsid w:val="00335582"/>
    <w:rsid w:val="0033789F"/>
    <w:rsid w:val="003659E4"/>
    <w:rsid w:val="0037272F"/>
    <w:rsid w:val="0037506C"/>
    <w:rsid w:val="00381085"/>
    <w:rsid w:val="0038690D"/>
    <w:rsid w:val="003904E5"/>
    <w:rsid w:val="0039441F"/>
    <w:rsid w:val="003A1101"/>
    <w:rsid w:val="003A1EBA"/>
    <w:rsid w:val="003D0358"/>
    <w:rsid w:val="003D242B"/>
    <w:rsid w:val="003F2C9D"/>
    <w:rsid w:val="004052CE"/>
    <w:rsid w:val="004243A0"/>
    <w:rsid w:val="004255E0"/>
    <w:rsid w:val="00430326"/>
    <w:rsid w:val="004407F9"/>
    <w:rsid w:val="004408DF"/>
    <w:rsid w:val="00440DFB"/>
    <w:rsid w:val="00441D9D"/>
    <w:rsid w:val="00446FE1"/>
    <w:rsid w:val="0045449D"/>
    <w:rsid w:val="00455E31"/>
    <w:rsid w:val="00456047"/>
    <w:rsid w:val="00462829"/>
    <w:rsid w:val="0047057D"/>
    <w:rsid w:val="00474081"/>
    <w:rsid w:val="00476A65"/>
    <w:rsid w:val="00485FFA"/>
    <w:rsid w:val="004914AC"/>
    <w:rsid w:val="004A2DF1"/>
    <w:rsid w:val="004A33F6"/>
    <w:rsid w:val="004B7944"/>
    <w:rsid w:val="004C3A4D"/>
    <w:rsid w:val="004C3F14"/>
    <w:rsid w:val="004D64B6"/>
    <w:rsid w:val="004E001E"/>
    <w:rsid w:val="005046CB"/>
    <w:rsid w:val="00505B89"/>
    <w:rsid w:val="0051297C"/>
    <w:rsid w:val="00512CB8"/>
    <w:rsid w:val="00515BC9"/>
    <w:rsid w:val="005278A0"/>
    <w:rsid w:val="005327BB"/>
    <w:rsid w:val="00542A1C"/>
    <w:rsid w:val="0054332D"/>
    <w:rsid w:val="005457FA"/>
    <w:rsid w:val="00551C25"/>
    <w:rsid w:val="00555D38"/>
    <w:rsid w:val="0056701C"/>
    <w:rsid w:val="00573E84"/>
    <w:rsid w:val="00595513"/>
    <w:rsid w:val="005A0800"/>
    <w:rsid w:val="005A2316"/>
    <w:rsid w:val="005A660F"/>
    <w:rsid w:val="005B14C0"/>
    <w:rsid w:val="005B16FE"/>
    <w:rsid w:val="005C2477"/>
    <w:rsid w:val="005C6C77"/>
    <w:rsid w:val="005D1DA8"/>
    <w:rsid w:val="005F0D1E"/>
    <w:rsid w:val="005F3BA9"/>
    <w:rsid w:val="00604A9C"/>
    <w:rsid w:val="00607F39"/>
    <w:rsid w:val="00611618"/>
    <w:rsid w:val="00615ECA"/>
    <w:rsid w:val="006178CC"/>
    <w:rsid w:val="00623646"/>
    <w:rsid w:val="00625B25"/>
    <w:rsid w:val="006265E1"/>
    <w:rsid w:val="00627AC6"/>
    <w:rsid w:val="00633BE4"/>
    <w:rsid w:val="00634074"/>
    <w:rsid w:val="0063659A"/>
    <w:rsid w:val="00640C57"/>
    <w:rsid w:val="0064298F"/>
    <w:rsid w:val="00644C95"/>
    <w:rsid w:val="006475B5"/>
    <w:rsid w:val="006529D5"/>
    <w:rsid w:val="006530C3"/>
    <w:rsid w:val="0066424E"/>
    <w:rsid w:val="00666952"/>
    <w:rsid w:val="00670E3C"/>
    <w:rsid w:val="0067321B"/>
    <w:rsid w:val="00675731"/>
    <w:rsid w:val="0068150F"/>
    <w:rsid w:val="00683067"/>
    <w:rsid w:val="00684DBB"/>
    <w:rsid w:val="00691799"/>
    <w:rsid w:val="006A4C23"/>
    <w:rsid w:val="006A6389"/>
    <w:rsid w:val="006B4555"/>
    <w:rsid w:val="006B50B1"/>
    <w:rsid w:val="006C285B"/>
    <w:rsid w:val="006C3A07"/>
    <w:rsid w:val="006D1A24"/>
    <w:rsid w:val="006E337B"/>
    <w:rsid w:val="006F4A55"/>
    <w:rsid w:val="00703244"/>
    <w:rsid w:val="0071723F"/>
    <w:rsid w:val="007251B4"/>
    <w:rsid w:val="00730268"/>
    <w:rsid w:val="00732F21"/>
    <w:rsid w:val="007333BF"/>
    <w:rsid w:val="00734C01"/>
    <w:rsid w:val="00736A0D"/>
    <w:rsid w:val="00743A12"/>
    <w:rsid w:val="007456FA"/>
    <w:rsid w:val="00784ECD"/>
    <w:rsid w:val="007942D3"/>
    <w:rsid w:val="007975CC"/>
    <w:rsid w:val="007B0F69"/>
    <w:rsid w:val="007C49E7"/>
    <w:rsid w:val="007C53E4"/>
    <w:rsid w:val="007E1810"/>
    <w:rsid w:val="007F7B9B"/>
    <w:rsid w:val="008001D8"/>
    <w:rsid w:val="008037C8"/>
    <w:rsid w:val="00805719"/>
    <w:rsid w:val="008072F0"/>
    <w:rsid w:val="00810A80"/>
    <w:rsid w:val="008113D6"/>
    <w:rsid w:val="008117C9"/>
    <w:rsid w:val="00814863"/>
    <w:rsid w:val="00816956"/>
    <w:rsid w:val="0083541D"/>
    <w:rsid w:val="00835983"/>
    <w:rsid w:val="008513E0"/>
    <w:rsid w:val="0085174D"/>
    <w:rsid w:val="008544B2"/>
    <w:rsid w:val="0087265F"/>
    <w:rsid w:val="0088438B"/>
    <w:rsid w:val="00886986"/>
    <w:rsid w:val="00891394"/>
    <w:rsid w:val="00891A1A"/>
    <w:rsid w:val="0089798A"/>
    <w:rsid w:val="008A2FC9"/>
    <w:rsid w:val="008B02DE"/>
    <w:rsid w:val="008B0FC6"/>
    <w:rsid w:val="008B205A"/>
    <w:rsid w:val="008B28F4"/>
    <w:rsid w:val="008B6B6E"/>
    <w:rsid w:val="008D2FA9"/>
    <w:rsid w:val="008E1D05"/>
    <w:rsid w:val="008F14A2"/>
    <w:rsid w:val="00906C70"/>
    <w:rsid w:val="00910C1B"/>
    <w:rsid w:val="00911DC2"/>
    <w:rsid w:val="00912471"/>
    <w:rsid w:val="00921547"/>
    <w:rsid w:val="00923F22"/>
    <w:rsid w:val="009310B3"/>
    <w:rsid w:val="00931704"/>
    <w:rsid w:val="00940CBD"/>
    <w:rsid w:val="00941D9E"/>
    <w:rsid w:val="00943007"/>
    <w:rsid w:val="00943992"/>
    <w:rsid w:val="009454C4"/>
    <w:rsid w:val="0096174C"/>
    <w:rsid w:val="00970558"/>
    <w:rsid w:val="00971159"/>
    <w:rsid w:val="009744F0"/>
    <w:rsid w:val="00974B2C"/>
    <w:rsid w:val="00975A98"/>
    <w:rsid w:val="009811DD"/>
    <w:rsid w:val="00985C08"/>
    <w:rsid w:val="00987557"/>
    <w:rsid w:val="00992010"/>
    <w:rsid w:val="00997C57"/>
    <w:rsid w:val="009A30A3"/>
    <w:rsid w:val="009A424B"/>
    <w:rsid w:val="009B3EF8"/>
    <w:rsid w:val="009C0807"/>
    <w:rsid w:val="009D6E9A"/>
    <w:rsid w:val="009F614C"/>
    <w:rsid w:val="009F761F"/>
    <w:rsid w:val="00A1160F"/>
    <w:rsid w:val="00A13C09"/>
    <w:rsid w:val="00A13E3D"/>
    <w:rsid w:val="00A16F21"/>
    <w:rsid w:val="00A226C1"/>
    <w:rsid w:val="00A258A1"/>
    <w:rsid w:val="00A327ED"/>
    <w:rsid w:val="00A35E57"/>
    <w:rsid w:val="00A36295"/>
    <w:rsid w:val="00A3646C"/>
    <w:rsid w:val="00A4100C"/>
    <w:rsid w:val="00A43927"/>
    <w:rsid w:val="00A456E7"/>
    <w:rsid w:val="00A51407"/>
    <w:rsid w:val="00A73623"/>
    <w:rsid w:val="00A815A7"/>
    <w:rsid w:val="00A90ACE"/>
    <w:rsid w:val="00A91FA7"/>
    <w:rsid w:val="00AB150E"/>
    <w:rsid w:val="00AC2B09"/>
    <w:rsid w:val="00AC68D9"/>
    <w:rsid w:val="00AC7CAB"/>
    <w:rsid w:val="00AD0BEB"/>
    <w:rsid w:val="00AD1345"/>
    <w:rsid w:val="00AD3199"/>
    <w:rsid w:val="00AD42A5"/>
    <w:rsid w:val="00AD5635"/>
    <w:rsid w:val="00AD5FB7"/>
    <w:rsid w:val="00AE1970"/>
    <w:rsid w:val="00AE3FD1"/>
    <w:rsid w:val="00AE6A30"/>
    <w:rsid w:val="00AE6B42"/>
    <w:rsid w:val="00AE77C6"/>
    <w:rsid w:val="00AF0CD4"/>
    <w:rsid w:val="00AF13FF"/>
    <w:rsid w:val="00AF1B0C"/>
    <w:rsid w:val="00B028F2"/>
    <w:rsid w:val="00B13274"/>
    <w:rsid w:val="00B14270"/>
    <w:rsid w:val="00B21F66"/>
    <w:rsid w:val="00B2695D"/>
    <w:rsid w:val="00B3363C"/>
    <w:rsid w:val="00B36C7B"/>
    <w:rsid w:val="00B37F96"/>
    <w:rsid w:val="00B40096"/>
    <w:rsid w:val="00B420A5"/>
    <w:rsid w:val="00B464F3"/>
    <w:rsid w:val="00B5277C"/>
    <w:rsid w:val="00B5385E"/>
    <w:rsid w:val="00B54365"/>
    <w:rsid w:val="00B644DB"/>
    <w:rsid w:val="00B65DFC"/>
    <w:rsid w:val="00B65FFA"/>
    <w:rsid w:val="00B70C2D"/>
    <w:rsid w:val="00B71E6A"/>
    <w:rsid w:val="00B761C8"/>
    <w:rsid w:val="00B851E0"/>
    <w:rsid w:val="00B87CF9"/>
    <w:rsid w:val="00B902E3"/>
    <w:rsid w:val="00B92E67"/>
    <w:rsid w:val="00BA789F"/>
    <w:rsid w:val="00BC5D23"/>
    <w:rsid w:val="00BD0BF9"/>
    <w:rsid w:val="00BD3CAC"/>
    <w:rsid w:val="00BD43D7"/>
    <w:rsid w:val="00BD6E74"/>
    <w:rsid w:val="00BF0BEA"/>
    <w:rsid w:val="00BF2EFD"/>
    <w:rsid w:val="00C0171E"/>
    <w:rsid w:val="00C04AAA"/>
    <w:rsid w:val="00C12975"/>
    <w:rsid w:val="00C32118"/>
    <w:rsid w:val="00C35143"/>
    <w:rsid w:val="00C36234"/>
    <w:rsid w:val="00C42B9E"/>
    <w:rsid w:val="00C43283"/>
    <w:rsid w:val="00C50998"/>
    <w:rsid w:val="00C542A6"/>
    <w:rsid w:val="00C5486C"/>
    <w:rsid w:val="00C618FC"/>
    <w:rsid w:val="00C62DAA"/>
    <w:rsid w:val="00C65DD7"/>
    <w:rsid w:val="00C70D33"/>
    <w:rsid w:val="00C74499"/>
    <w:rsid w:val="00C7669C"/>
    <w:rsid w:val="00C91B3F"/>
    <w:rsid w:val="00CA029C"/>
    <w:rsid w:val="00CB3621"/>
    <w:rsid w:val="00CB66C1"/>
    <w:rsid w:val="00CC22E9"/>
    <w:rsid w:val="00CC3504"/>
    <w:rsid w:val="00CD6807"/>
    <w:rsid w:val="00CE1EAF"/>
    <w:rsid w:val="00CE34B0"/>
    <w:rsid w:val="00CE3A57"/>
    <w:rsid w:val="00CE4CBF"/>
    <w:rsid w:val="00CE7203"/>
    <w:rsid w:val="00CE7305"/>
    <w:rsid w:val="00CF2A81"/>
    <w:rsid w:val="00CF3195"/>
    <w:rsid w:val="00D00A21"/>
    <w:rsid w:val="00D0125A"/>
    <w:rsid w:val="00D030C3"/>
    <w:rsid w:val="00D073C2"/>
    <w:rsid w:val="00D10805"/>
    <w:rsid w:val="00D110A2"/>
    <w:rsid w:val="00D15457"/>
    <w:rsid w:val="00D232C6"/>
    <w:rsid w:val="00D253DC"/>
    <w:rsid w:val="00D26011"/>
    <w:rsid w:val="00D261DB"/>
    <w:rsid w:val="00D264F6"/>
    <w:rsid w:val="00D26B0F"/>
    <w:rsid w:val="00D27D71"/>
    <w:rsid w:val="00D30EEB"/>
    <w:rsid w:val="00D30F92"/>
    <w:rsid w:val="00D3104B"/>
    <w:rsid w:val="00D32FAB"/>
    <w:rsid w:val="00D36CBE"/>
    <w:rsid w:val="00D46D24"/>
    <w:rsid w:val="00D52AAD"/>
    <w:rsid w:val="00D658C6"/>
    <w:rsid w:val="00D65ED8"/>
    <w:rsid w:val="00D848A8"/>
    <w:rsid w:val="00D85B52"/>
    <w:rsid w:val="00D878D0"/>
    <w:rsid w:val="00D93AE9"/>
    <w:rsid w:val="00D960BB"/>
    <w:rsid w:val="00DA057C"/>
    <w:rsid w:val="00DA1513"/>
    <w:rsid w:val="00DA4157"/>
    <w:rsid w:val="00DA52D8"/>
    <w:rsid w:val="00DA71E3"/>
    <w:rsid w:val="00DB2C5A"/>
    <w:rsid w:val="00DB4041"/>
    <w:rsid w:val="00DB477C"/>
    <w:rsid w:val="00DB64EE"/>
    <w:rsid w:val="00DC3F27"/>
    <w:rsid w:val="00DC3F44"/>
    <w:rsid w:val="00DD35BE"/>
    <w:rsid w:val="00DE1222"/>
    <w:rsid w:val="00DF221C"/>
    <w:rsid w:val="00DF3C6F"/>
    <w:rsid w:val="00E14244"/>
    <w:rsid w:val="00E21E37"/>
    <w:rsid w:val="00E423A3"/>
    <w:rsid w:val="00E4290B"/>
    <w:rsid w:val="00E43541"/>
    <w:rsid w:val="00E605C6"/>
    <w:rsid w:val="00E61F88"/>
    <w:rsid w:val="00E623BE"/>
    <w:rsid w:val="00E72235"/>
    <w:rsid w:val="00E80BA7"/>
    <w:rsid w:val="00E80E6E"/>
    <w:rsid w:val="00E83B4A"/>
    <w:rsid w:val="00E83FDF"/>
    <w:rsid w:val="00E85439"/>
    <w:rsid w:val="00E948FC"/>
    <w:rsid w:val="00E96811"/>
    <w:rsid w:val="00EA375E"/>
    <w:rsid w:val="00EA4A23"/>
    <w:rsid w:val="00EC370D"/>
    <w:rsid w:val="00ED3714"/>
    <w:rsid w:val="00ED7390"/>
    <w:rsid w:val="00EE4B84"/>
    <w:rsid w:val="00EE5017"/>
    <w:rsid w:val="00EF20DF"/>
    <w:rsid w:val="00EF4994"/>
    <w:rsid w:val="00F05348"/>
    <w:rsid w:val="00F05819"/>
    <w:rsid w:val="00F11990"/>
    <w:rsid w:val="00F20E9E"/>
    <w:rsid w:val="00F262C2"/>
    <w:rsid w:val="00F417CE"/>
    <w:rsid w:val="00F533BC"/>
    <w:rsid w:val="00F56586"/>
    <w:rsid w:val="00F567DC"/>
    <w:rsid w:val="00F56D67"/>
    <w:rsid w:val="00F649C6"/>
    <w:rsid w:val="00F64A3B"/>
    <w:rsid w:val="00F65174"/>
    <w:rsid w:val="00F740EC"/>
    <w:rsid w:val="00F749CC"/>
    <w:rsid w:val="00F82914"/>
    <w:rsid w:val="00F8311D"/>
    <w:rsid w:val="00F908E4"/>
    <w:rsid w:val="00F90EA4"/>
    <w:rsid w:val="00F93A1E"/>
    <w:rsid w:val="00F95EC2"/>
    <w:rsid w:val="00FA16F7"/>
    <w:rsid w:val="00FA58D4"/>
    <w:rsid w:val="00FC1A12"/>
    <w:rsid w:val="00FC6203"/>
    <w:rsid w:val="00FD7F88"/>
    <w:rsid w:val="00FE2B42"/>
    <w:rsid w:val="00FE6240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1CE8A-51E2-4194-90ED-A4CD679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23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C36234"/>
    <w:pPr>
      <w:keepNext/>
      <w:tabs>
        <w:tab w:val="left" w:pos="2268"/>
      </w:tabs>
      <w:ind w:left="1440"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1534D0"/>
    <w:rPr>
      <w:rFonts w:ascii="Calibri" w:hAnsi="Calibri" w:cs="Times New Roman"/>
      <w:b/>
      <w:i/>
      <w:sz w:val="26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C42B9E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534D0"/>
    <w:rPr>
      <w:rFonts w:ascii="Courier New" w:hAnsi="Courier New" w:cs="Times New Roman"/>
      <w:sz w:val="20"/>
      <w:lang w:eastAsia="en-US"/>
    </w:rPr>
  </w:style>
  <w:style w:type="character" w:styleId="Eindnootmarkering">
    <w:name w:val="endnote reference"/>
    <w:basedOn w:val="Standaardalinea-lettertype"/>
    <w:uiPriority w:val="99"/>
    <w:semiHidden/>
    <w:rsid w:val="00C42B9E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C42B9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534D0"/>
    <w:rPr>
      <w:rFonts w:ascii="Courier New" w:hAnsi="Courier New" w:cs="Times New Roman"/>
      <w:sz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rsid w:val="00C42B9E"/>
    <w:rPr>
      <w:rFonts w:cs="Times New Roman"/>
      <w:vertAlign w:val="superscript"/>
    </w:rPr>
  </w:style>
  <w:style w:type="paragraph" w:customStyle="1" w:styleId="inhopg1">
    <w:name w:val="inhopg 1"/>
    <w:basedOn w:val="Standaard"/>
    <w:uiPriority w:val="99"/>
    <w:rsid w:val="00C42B9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C42B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rsid w:val="00C42B9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rsid w:val="00C42B9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rsid w:val="00C42B9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rsid w:val="00C42B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C42B9E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C42B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C42B9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semiHidden/>
    <w:rsid w:val="00C42B9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uiPriority w:val="99"/>
    <w:semiHidden/>
    <w:rsid w:val="00C42B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C42B9E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sid w:val="00C42B9E"/>
  </w:style>
  <w:style w:type="character" w:customStyle="1" w:styleId="EquationCaption">
    <w:name w:val="_Equation Caption"/>
    <w:uiPriority w:val="99"/>
    <w:rsid w:val="00C42B9E"/>
  </w:style>
  <w:style w:type="paragraph" w:styleId="Koptekst">
    <w:name w:val="header"/>
    <w:basedOn w:val="Standaard"/>
    <w:link w:val="KoptekstChar"/>
    <w:uiPriority w:val="99"/>
    <w:rsid w:val="00C42B9E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534D0"/>
    <w:rPr>
      <w:rFonts w:ascii="Courier New" w:hAnsi="Courier New" w:cs="Times New Roman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C42B9E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534D0"/>
    <w:rPr>
      <w:rFonts w:ascii="Courier New" w:hAnsi="Courier New" w:cs="Times New Roman"/>
      <w:sz w:val="2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C3623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3623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1534D0"/>
    <w:rPr>
      <w:rFonts w:ascii="Courier New" w:hAnsi="Courier New" w:cs="Times New Roman"/>
      <w:sz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362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1534D0"/>
    <w:rPr>
      <w:rFonts w:ascii="Courier New" w:hAnsi="Courier New" w:cs="Times New Roman"/>
      <w:b/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C36234"/>
    <w:rPr>
      <w:rFonts w:ascii="Times New Roman" w:hAnsi="Times New Roman"/>
      <w:sz w:val="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534D0"/>
    <w:rPr>
      <w:rFonts w:cs="Times New Roman"/>
      <w:sz w:val="2"/>
      <w:lang w:eastAsia="en-US"/>
    </w:rPr>
  </w:style>
  <w:style w:type="character" w:customStyle="1" w:styleId="st">
    <w:name w:val="st"/>
    <w:basedOn w:val="Standaardalinea-lettertype"/>
    <w:uiPriority w:val="99"/>
    <w:rsid w:val="00263B9D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rsid w:val="00515BC9"/>
    <w:rPr>
      <w:rFonts w:cs="Times New Roman"/>
      <w:color w:val="82786F"/>
    </w:rPr>
  </w:style>
  <w:style w:type="character" w:customStyle="1" w:styleId="fontb1">
    <w:name w:val="fontb1"/>
    <w:basedOn w:val="Standaardalinea-lettertype"/>
    <w:uiPriority w:val="99"/>
    <w:rsid w:val="00D10805"/>
    <w:rPr>
      <w:rFonts w:ascii="Arial" w:hAnsi="Arial" w:cs="Arial"/>
      <w:sz w:val="21"/>
      <w:szCs w:val="21"/>
    </w:rPr>
  </w:style>
  <w:style w:type="table" w:styleId="Tabelraster">
    <w:name w:val="Table Grid"/>
    <w:basedOn w:val="Standaardtabel"/>
    <w:uiPriority w:val="99"/>
    <w:locked/>
    <w:rsid w:val="00D46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D46D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vers@fsw.leidenuniv.nl" TargetMode="External"/><Relationship Id="rId13" Type="http://schemas.openxmlformats.org/officeDocument/2006/relationships/hyperlink" Target="mailto:m.j.muis@isala.nl" TargetMode="External"/><Relationship Id="rId18" Type="http://schemas.openxmlformats.org/officeDocument/2006/relationships/hyperlink" Target="mailto:gerald.vervoort@radboudumc.n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desonnaville@tergooi.nl" TargetMode="External"/><Relationship Id="rId7" Type="http://schemas.openxmlformats.org/officeDocument/2006/relationships/hyperlink" Target="mailto:c.b.brouwer@olvg.nl" TargetMode="External"/><Relationship Id="rId12" Type="http://schemas.openxmlformats.org/officeDocument/2006/relationships/hyperlink" Target="mailto:e.dekoning@lumc.nl" TargetMode="External"/><Relationship Id="rId17" Type="http://schemas.openxmlformats.org/officeDocument/2006/relationships/hyperlink" Target="mailto:f.stam@mca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vanraalte@vumc.nl" TargetMode="External"/><Relationship Id="rId20" Type="http://schemas.openxmlformats.org/officeDocument/2006/relationships/hyperlink" Target="mailto:l.de.heide@znb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d.huisman@lumc.n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.pijl@lumc.nl" TargetMode="External"/><Relationship Id="rId23" Type="http://schemas.openxmlformats.org/officeDocument/2006/relationships/hyperlink" Target="mailto:s.vanwissen@olvg.nl" TargetMode="External"/><Relationship Id="rId10" Type="http://schemas.openxmlformats.org/officeDocument/2006/relationships/hyperlink" Target="mailto:lt.dijkhorst@meandermc.nl" TargetMode="External"/><Relationship Id="rId19" Type="http://schemas.openxmlformats.org/officeDocument/2006/relationships/hyperlink" Target="mailto:t.m.vriesendorp@isal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esonnaville@tergooi.nl" TargetMode="External"/><Relationship Id="rId14" Type="http://schemas.openxmlformats.org/officeDocument/2006/relationships/hyperlink" Target="mailto:m.nieuwdorp@amc.uva.nl" TargetMode="External"/><Relationship Id="rId22" Type="http://schemas.openxmlformats.org/officeDocument/2006/relationships/hyperlink" Target="mailto:cees.tack@aig.umc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BA394968</Template>
  <TotalTime>1</TotalTime>
  <Pages>5</Pages>
  <Words>543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28 &amp; 29 NOVEMBER 1996</vt:lpstr>
    </vt:vector>
  </TitlesOfParts>
  <Manager>Mirjam van Doorn</Manager>
  <Company>Novo Nordisk Farma b.v. , Alphen a/d Rijn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28 &amp; 29 NOVEMBER 1996</dc:title>
  <dc:subject>DESG cursus Diabetes Mellitus</dc:subject>
  <dc:creator>Dieke Hogenboom</dc:creator>
  <cp:keywords>DESG</cp:keywords>
  <dc:description>internisten i.o.kinderartsen i.o.</dc:description>
  <cp:lastModifiedBy>JDS</cp:lastModifiedBy>
  <cp:revision>2</cp:revision>
  <cp:lastPrinted>2014-12-27T15:49:00Z</cp:lastPrinted>
  <dcterms:created xsi:type="dcterms:W3CDTF">2017-09-08T20:52:00Z</dcterms:created>
  <dcterms:modified xsi:type="dcterms:W3CDTF">2017-09-08T20:52:00Z</dcterms:modified>
</cp:coreProperties>
</file>